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FFF" w:rsidRDefault="00D36FFF" w:rsidP="00A46B4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6B42">
        <w:rPr>
          <w:rFonts w:ascii="Times New Roman" w:hAnsi="Times New Roman" w:cs="Times New Roman"/>
          <w:b/>
          <w:bCs/>
          <w:sz w:val="24"/>
          <w:szCs w:val="24"/>
        </w:rPr>
        <w:t>Нормативные документы</w:t>
      </w:r>
    </w:p>
    <w:p w:rsidR="00D36FFF" w:rsidRPr="002A6B9F" w:rsidRDefault="00D36FFF" w:rsidP="002A6B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B9F">
        <w:rPr>
          <w:rFonts w:ascii="Times New Roman" w:hAnsi="Times New Roman" w:cs="Times New Roman"/>
          <w:sz w:val="24"/>
          <w:szCs w:val="24"/>
        </w:rPr>
        <w:t xml:space="preserve">1. </w:t>
      </w:r>
      <w:r w:rsidRPr="002A6B9F">
        <w:rPr>
          <w:rFonts w:ascii="Times New Roman" w:hAnsi="Times New Roman" w:cs="Times New Roman"/>
          <w:b/>
          <w:bCs/>
          <w:sz w:val="24"/>
          <w:szCs w:val="24"/>
        </w:rPr>
        <w:t>ФЗ-273 «Об образовании в Российской Федерации»</w:t>
      </w:r>
      <w:r w:rsidRPr="002A6B9F">
        <w:rPr>
          <w:rFonts w:ascii="Times New Roman" w:hAnsi="Times New Roman" w:cs="Times New Roman"/>
          <w:sz w:val="24"/>
          <w:szCs w:val="24"/>
        </w:rPr>
        <w:t xml:space="preserve"> от  29.12.2012г. №273-ФЗ;</w:t>
      </w:r>
    </w:p>
    <w:p w:rsidR="00D36FFF" w:rsidRPr="001E7853" w:rsidRDefault="00D36FFF" w:rsidP="000F1E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1E7853">
        <w:rPr>
          <w:rFonts w:ascii="Times New Roman" w:hAnsi="Times New Roman" w:cs="Times New Roman"/>
          <w:b/>
          <w:bCs/>
          <w:sz w:val="24"/>
          <w:szCs w:val="24"/>
        </w:rPr>
        <w:t>. Федеральный компонент</w:t>
      </w:r>
      <w:r w:rsidRPr="001E7853">
        <w:rPr>
          <w:rFonts w:ascii="Times New Roman" w:hAnsi="Times New Roman" w:cs="Times New Roman"/>
          <w:sz w:val="24"/>
          <w:szCs w:val="24"/>
        </w:rPr>
        <w:t xml:space="preserve"> государственного образовательного стандарта начального, основного, среднего (полного) общего образования (</w:t>
      </w:r>
      <w:r w:rsidRPr="001E7853">
        <w:rPr>
          <w:rFonts w:ascii="Times New Roman" w:hAnsi="Times New Roman" w:cs="Times New Roman"/>
          <w:color w:val="4D4D4B"/>
          <w:sz w:val="24"/>
          <w:szCs w:val="24"/>
        </w:rPr>
        <w:t xml:space="preserve">утвержден приказом Минобразования России «Об утверждении федерального компонента государственных стандартов начального общего, основного общего и среднего (полного) общего образования» от 5 марта 2004 г. № 1089)- </w:t>
      </w:r>
      <w:r w:rsidRPr="001E7853">
        <w:rPr>
          <w:rStyle w:val="apple-converted-space"/>
          <w:rFonts w:ascii="Times New Roman" w:hAnsi="Times New Roman" w:cs="Times New Roman"/>
          <w:color w:val="4D4D4B"/>
          <w:sz w:val="24"/>
          <w:szCs w:val="24"/>
        </w:rPr>
        <w:t> </w:t>
      </w:r>
      <w:hyperlink r:id="rId5" w:history="1">
        <w:r w:rsidRPr="001E7853">
          <w:rPr>
            <w:rStyle w:val="Hyperlink"/>
            <w:rFonts w:ascii="Times New Roman" w:hAnsi="Times New Roman" w:cs="Times New Roman"/>
            <w:sz w:val="24"/>
            <w:szCs w:val="24"/>
          </w:rPr>
          <w:t>http://www.ed.gov.ru/ob-edu/noc/rub/standart/p1/1287/</w:t>
        </w:r>
      </w:hyperlink>
    </w:p>
    <w:p w:rsidR="00D36FFF" w:rsidRPr="001E7853" w:rsidRDefault="00D36FF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E7853">
        <w:rPr>
          <w:rFonts w:ascii="Times New Roman" w:hAnsi="Times New Roman" w:cs="Times New Roman"/>
          <w:b/>
          <w:bCs/>
          <w:sz w:val="24"/>
          <w:szCs w:val="24"/>
        </w:rPr>
        <w:t>2. Изменения и дополнения в ФК ГОС:</w:t>
      </w:r>
    </w:p>
    <w:p w:rsidR="00D36FFF" w:rsidRPr="001E7853" w:rsidRDefault="00D36FFF" w:rsidP="00A46B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853">
        <w:rPr>
          <w:rFonts w:ascii="Times New Roman" w:hAnsi="Times New Roman" w:cs="Times New Roman"/>
          <w:sz w:val="24"/>
          <w:szCs w:val="24"/>
        </w:rPr>
        <w:t>Приказ Минобрнауки РФ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N 1089»</w:t>
      </w:r>
    </w:p>
    <w:p w:rsidR="00D36FFF" w:rsidRPr="001E7853" w:rsidRDefault="00D36FFF" w:rsidP="000F1E5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E7853">
        <w:rPr>
          <w:rFonts w:ascii="Times New Roman" w:hAnsi="Times New Roman" w:cs="Times New Roman"/>
          <w:b/>
          <w:bCs/>
          <w:sz w:val="24"/>
          <w:szCs w:val="24"/>
        </w:rPr>
        <w:t>от 10 ноября 2011 г. N 2643- (общие положения ФК ГОС среднего общего образования)</w:t>
      </w:r>
      <w:r w:rsidRPr="001E7853">
        <w:rPr>
          <w:sz w:val="24"/>
          <w:szCs w:val="24"/>
        </w:rPr>
        <w:t xml:space="preserve"> </w:t>
      </w:r>
      <w:hyperlink r:id="rId6" w:history="1">
        <w:r w:rsidRPr="001E7853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http://www.garant.ru/products/ipo/prime/doc/70013026/</w:t>
        </w:r>
      </w:hyperlink>
    </w:p>
    <w:p w:rsidR="00D36FFF" w:rsidRPr="001E7853" w:rsidRDefault="00D36FFF" w:rsidP="00A46B4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36FFF" w:rsidRPr="001E7853" w:rsidRDefault="00D36FFF" w:rsidP="001E785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1E7853">
        <w:rPr>
          <w:rFonts w:ascii="Times New Roman" w:hAnsi="Times New Roman" w:cs="Times New Roman"/>
          <w:b/>
          <w:bCs/>
          <w:sz w:val="24"/>
          <w:szCs w:val="24"/>
        </w:rPr>
        <w:t xml:space="preserve">. Базисный учебный план (с изменениями и дополнениями)- </w:t>
      </w:r>
    </w:p>
    <w:p w:rsidR="00D36FFF" w:rsidRPr="002A6B9F" w:rsidRDefault="00D36FFF" w:rsidP="001E7853">
      <w:pPr>
        <w:spacing w:after="0" w:line="240" w:lineRule="auto"/>
        <w:rPr>
          <w:rFonts w:ascii="Times New Roman" w:hAnsi="Times New Roman" w:cs="Times New Roman"/>
        </w:rPr>
      </w:pPr>
      <w:hyperlink r:id="rId7" w:history="1">
        <w:r w:rsidRPr="002A6B9F">
          <w:rPr>
            <w:rStyle w:val="Hyperlink"/>
            <w:rFonts w:ascii="Times New Roman" w:hAnsi="Times New Roman" w:cs="Times New Roman"/>
          </w:rPr>
          <w:t>приказом Минобрнауки России от 20 августа 2008 года N 241</w:t>
        </w:r>
      </w:hyperlink>
    </w:p>
    <w:p w:rsidR="00D36FFF" w:rsidRDefault="00D36FFF" w:rsidP="001E7853">
      <w:pPr>
        <w:spacing w:after="0" w:line="240" w:lineRule="auto"/>
        <w:rPr>
          <w:rFonts w:ascii="Times New Roman" w:hAnsi="Times New Roman" w:cs="Times New Roman"/>
        </w:rPr>
      </w:pPr>
      <w:hyperlink r:id="rId8" w:history="1">
        <w:r w:rsidRPr="002A6B9F">
          <w:rPr>
            <w:rStyle w:val="Hyperlink"/>
            <w:rFonts w:ascii="Times New Roman" w:hAnsi="Times New Roman" w:cs="Times New Roman"/>
          </w:rPr>
          <w:t>приказом Минобрнауки России от 30 августа 2010 года N 889</w:t>
        </w:r>
      </w:hyperlink>
      <w:r w:rsidRPr="002A6B9F">
        <w:rPr>
          <w:rFonts w:ascii="Times New Roman" w:hAnsi="Times New Roman" w:cs="Times New Roman"/>
        </w:rPr>
        <w:t xml:space="preserve">; </w:t>
      </w:r>
      <w:r w:rsidRPr="002A6B9F">
        <w:rPr>
          <w:rFonts w:ascii="Times New Roman" w:hAnsi="Times New Roman" w:cs="Times New Roman"/>
        </w:rPr>
        <w:br/>
      </w:r>
      <w:hyperlink r:id="rId9" w:history="1">
        <w:r w:rsidRPr="002A6B9F">
          <w:rPr>
            <w:rStyle w:val="Hyperlink"/>
            <w:rFonts w:ascii="Times New Roman" w:hAnsi="Times New Roman" w:cs="Times New Roman"/>
          </w:rPr>
          <w:t>приказом Минобрнауки России от 3 июня 2011 года N 1994</w:t>
        </w:r>
      </w:hyperlink>
      <w:r w:rsidRPr="002A6B9F">
        <w:rPr>
          <w:rFonts w:ascii="Times New Roman" w:hAnsi="Times New Roman" w:cs="Times New Roman"/>
        </w:rPr>
        <w:t xml:space="preserve"> (вступил в силу с 1 сентября 2011 года); </w:t>
      </w:r>
      <w:r w:rsidRPr="002A6B9F">
        <w:rPr>
          <w:rFonts w:ascii="Times New Roman" w:hAnsi="Times New Roman" w:cs="Times New Roman"/>
        </w:rPr>
        <w:br/>
      </w:r>
      <w:hyperlink r:id="rId10" w:history="1">
        <w:r w:rsidRPr="002A6B9F">
          <w:rPr>
            <w:rStyle w:val="Hyperlink"/>
            <w:rFonts w:ascii="Times New Roman" w:hAnsi="Times New Roman" w:cs="Times New Roman"/>
          </w:rPr>
          <w:t>приказом Минобрнауки России от 1 февраля 2012 года N 74</w:t>
        </w:r>
      </w:hyperlink>
      <w:r w:rsidRPr="002A6B9F">
        <w:rPr>
          <w:rFonts w:ascii="Times New Roman" w:hAnsi="Times New Roman" w:cs="Times New Roman"/>
        </w:rPr>
        <w:t xml:space="preserve"> (вступил в силу с 1 сентября 2012 года). </w:t>
      </w:r>
    </w:p>
    <w:p w:rsidR="00D36FFF" w:rsidRDefault="00D36FFF" w:rsidP="001B5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6416A">
        <w:rPr>
          <w:rFonts w:ascii="Times New Roman" w:hAnsi="Times New Roman" w:cs="Times New Roman"/>
          <w:sz w:val="24"/>
          <w:szCs w:val="24"/>
        </w:rPr>
        <w:t>.</w:t>
      </w:r>
      <w:r w:rsidRPr="0086416A">
        <w:rPr>
          <w:rFonts w:ascii="Times New Roman" w:hAnsi="Times New Roman" w:cs="Times New Roman"/>
          <w:sz w:val="24"/>
          <w:szCs w:val="24"/>
        </w:rPr>
        <w:tab/>
        <w:t xml:space="preserve">Приказ Министерства образования  РФ № 1236 от 19.05.1998 г. «Об утверждении </w:t>
      </w:r>
      <w:r w:rsidRPr="0086416A">
        <w:rPr>
          <w:rFonts w:ascii="Times New Roman" w:hAnsi="Times New Roman" w:cs="Times New Roman"/>
          <w:b/>
          <w:bCs/>
          <w:sz w:val="24"/>
          <w:szCs w:val="24"/>
        </w:rPr>
        <w:t>обязательного минимума содержания основного общего образования.</w:t>
      </w:r>
      <w:r w:rsidRPr="0086416A">
        <w:rPr>
          <w:rFonts w:ascii="Times New Roman" w:hAnsi="Times New Roman" w:cs="Times New Roman"/>
          <w:sz w:val="24"/>
          <w:szCs w:val="24"/>
        </w:rPr>
        <w:t xml:space="preserve"> -http://www.consultant.ru/document/cons_doc_LAW_20854/</w:t>
      </w:r>
    </w:p>
    <w:p w:rsidR="00D36FFF" w:rsidRPr="0086416A" w:rsidRDefault="00D36FFF" w:rsidP="001B5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6FFF" w:rsidRPr="0086416A" w:rsidRDefault="00D36FFF" w:rsidP="001B5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86416A">
        <w:rPr>
          <w:rFonts w:ascii="Times New Roman" w:hAnsi="Times New Roman" w:cs="Times New Roman"/>
          <w:sz w:val="24"/>
          <w:szCs w:val="24"/>
        </w:rPr>
        <w:t>.</w:t>
      </w:r>
      <w:r w:rsidRPr="0086416A">
        <w:rPr>
          <w:rFonts w:ascii="Times New Roman" w:hAnsi="Times New Roman" w:cs="Times New Roman"/>
          <w:sz w:val="24"/>
          <w:szCs w:val="24"/>
        </w:rPr>
        <w:tab/>
        <w:t xml:space="preserve">Приказ Министерства образования  РФ № 56 от 30.06.1999 г. Об утверждении </w:t>
      </w:r>
      <w:r w:rsidRPr="0086416A">
        <w:rPr>
          <w:rFonts w:ascii="Times New Roman" w:hAnsi="Times New Roman" w:cs="Times New Roman"/>
          <w:b/>
          <w:bCs/>
          <w:sz w:val="24"/>
          <w:szCs w:val="24"/>
        </w:rPr>
        <w:t>обязательного минимума содержания среднего (полного) общего образования</w:t>
      </w:r>
      <w:r w:rsidRPr="0086416A">
        <w:rPr>
          <w:rFonts w:ascii="Times New Roman" w:hAnsi="Times New Roman" w:cs="Times New Roman"/>
          <w:sz w:val="24"/>
          <w:szCs w:val="24"/>
        </w:rPr>
        <w:t>.  - http://www.lawrussia.ru/texts/legal_884/doc884a147x192.htm</w:t>
      </w:r>
    </w:p>
    <w:p w:rsidR="00D36FFF" w:rsidRDefault="00D36FFF" w:rsidP="001B5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6FFF" w:rsidRDefault="00D36FFF" w:rsidP="001B5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86416A">
        <w:rPr>
          <w:rFonts w:ascii="Times New Roman" w:hAnsi="Times New Roman" w:cs="Times New Roman"/>
          <w:sz w:val="24"/>
          <w:szCs w:val="24"/>
        </w:rPr>
        <w:t>.</w:t>
      </w:r>
      <w:r w:rsidRPr="0086416A">
        <w:rPr>
          <w:rFonts w:ascii="Times New Roman" w:hAnsi="Times New Roman" w:cs="Times New Roman"/>
          <w:sz w:val="24"/>
          <w:szCs w:val="24"/>
        </w:rPr>
        <w:tab/>
        <w:t xml:space="preserve">Методическое письмо  Департамента государственной политики в образовании Министерства образования и науки Российской Федерации от 07.07.2005 № 03-1263 «О </w:t>
      </w:r>
      <w:r w:rsidRPr="0086416A">
        <w:rPr>
          <w:rFonts w:ascii="Times New Roman" w:hAnsi="Times New Roman" w:cs="Times New Roman"/>
          <w:b/>
          <w:bCs/>
          <w:sz w:val="24"/>
          <w:szCs w:val="24"/>
        </w:rPr>
        <w:t>примерных программах по учебным предметам</w:t>
      </w:r>
      <w:r w:rsidRPr="0086416A">
        <w:rPr>
          <w:rFonts w:ascii="Times New Roman" w:hAnsi="Times New Roman" w:cs="Times New Roman"/>
          <w:sz w:val="24"/>
          <w:szCs w:val="24"/>
        </w:rPr>
        <w:t xml:space="preserve"> федерально</w:t>
      </w:r>
      <w:r>
        <w:rPr>
          <w:rFonts w:ascii="Times New Roman" w:hAnsi="Times New Roman" w:cs="Times New Roman"/>
          <w:sz w:val="24"/>
          <w:szCs w:val="24"/>
        </w:rPr>
        <w:t>го базисного учебного плана». -</w:t>
      </w:r>
      <w:r w:rsidRPr="0086416A">
        <w:rPr>
          <w:rFonts w:ascii="Times New Roman" w:hAnsi="Times New Roman" w:cs="Times New Roman"/>
          <w:sz w:val="24"/>
          <w:szCs w:val="24"/>
        </w:rPr>
        <w:t>http://base.consultant.ru/cons/cgi/online.cgi?req=doc;base=EXP;n=356786</w:t>
      </w:r>
    </w:p>
    <w:p w:rsidR="00D36FFF" w:rsidRDefault="00D36FFF" w:rsidP="001B5A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B9F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24"/>
          <w:szCs w:val="24"/>
        </w:rPr>
        <w:t>7</w:t>
      </w:r>
      <w:r w:rsidRPr="002A6B9F">
        <w:rPr>
          <w:rFonts w:ascii="Times New Roman" w:hAnsi="Times New Roman" w:cs="Times New Roman"/>
          <w:sz w:val="24"/>
          <w:szCs w:val="24"/>
        </w:rPr>
        <w:t xml:space="preserve">. Приказ Министерства образования Российской Федерации от 18.07. 02г. № 2783 «Об утверждении </w:t>
      </w:r>
      <w:r w:rsidRPr="002A6B9F">
        <w:rPr>
          <w:rFonts w:ascii="Times New Roman" w:hAnsi="Times New Roman" w:cs="Times New Roman"/>
          <w:b/>
          <w:bCs/>
          <w:sz w:val="24"/>
          <w:szCs w:val="24"/>
        </w:rPr>
        <w:t>Концепции профильного обучения</w:t>
      </w:r>
      <w:r w:rsidRPr="002A6B9F">
        <w:rPr>
          <w:rFonts w:ascii="Times New Roman" w:hAnsi="Times New Roman" w:cs="Times New Roman"/>
          <w:sz w:val="24"/>
          <w:szCs w:val="24"/>
        </w:rPr>
        <w:t xml:space="preserve"> на старшей ступени 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»- </w:t>
      </w:r>
      <w:hyperlink r:id="rId11" w:history="1">
        <w:r w:rsidRPr="00505A7A">
          <w:rPr>
            <w:rStyle w:val="Hyperlink"/>
            <w:rFonts w:ascii="Times New Roman" w:hAnsi="Times New Roman" w:cs="Times New Roman"/>
            <w:sz w:val="24"/>
            <w:szCs w:val="24"/>
          </w:rPr>
          <w:t>http://www.eidos.ru/journal/2002/0920.htm</w:t>
        </w:r>
      </w:hyperlink>
    </w:p>
    <w:p w:rsidR="00D36FFF" w:rsidRDefault="00D36FFF" w:rsidP="002A6B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6FFF" w:rsidRDefault="00D36FFF" w:rsidP="002A6B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2A6B9F">
        <w:rPr>
          <w:rFonts w:ascii="Times New Roman" w:hAnsi="Times New Roman" w:cs="Times New Roman"/>
          <w:sz w:val="24"/>
          <w:szCs w:val="24"/>
        </w:rPr>
        <w:t xml:space="preserve">. Приложение к письму Департамента общего и дошкольного образования МОиН РФ от 20.04.04г. №14-51-102/13 «Рекомендации по </w:t>
      </w:r>
      <w:r w:rsidRPr="002A6B9F">
        <w:rPr>
          <w:rFonts w:ascii="Times New Roman" w:hAnsi="Times New Roman" w:cs="Times New Roman"/>
          <w:b/>
          <w:bCs/>
          <w:sz w:val="24"/>
          <w:szCs w:val="24"/>
        </w:rPr>
        <w:t>организации профильного обучения</w:t>
      </w:r>
      <w:r w:rsidRPr="002A6B9F">
        <w:rPr>
          <w:rFonts w:ascii="Times New Roman" w:hAnsi="Times New Roman" w:cs="Times New Roman"/>
          <w:sz w:val="24"/>
          <w:szCs w:val="24"/>
        </w:rPr>
        <w:t xml:space="preserve"> на основе индивидуальных учебных планов обучающихся</w:t>
      </w:r>
      <w:r>
        <w:rPr>
          <w:rFonts w:ascii="Times New Roman" w:hAnsi="Times New Roman" w:cs="Times New Roman"/>
          <w:sz w:val="24"/>
          <w:szCs w:val="24"/>
        </w:rPr>
        <w:t xml:space="preserve">»- </w:t>
      </w:r>
      <w:hyperlink r:id="rId12" w:history="1">
        <w:r w:rsidRPr="00505A7A">
          <w:rPr>
            <w:rStyle w:val="Hyperlink"/>
            <w:rFonts w:ascii="Times New Roman" w:hAnsi="Times New Roman" w:cs="Times New Roman"/>
            <w:sz w:val="24"/>
            <w:szCs w:val="24"/>
          </w:rPr>
          <w:t>http://internet-school.ru/prosveschenie/prosveschenie38/prosveschenie38460/</w:t>
        </w:r>
      </w:hyperlink>
    </w:p>
    <w:p w:rsidR="00D36FFF" w:rsidRDefault="00D36FFF" w:rsidP="002A6B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6FFF" w:rsidRDefault="00D36FFF" w:rsidP="002A6B9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2A6B9F">
        <w:rPr>
          <w:rFonts w:ascii="Times New Roman" w:hAnsi="Times New Roman" w:cs="Times New Roman"/>
          <w:sz w:val="24"/>
          <w:szCs w:val="24"/>
        </w:rPr>
        <w:t xml:space="preserve">. Письмо Департамента государственной политики в образовании Минобрнауки России от 04.03.2010 года № 03-413 «О методических рекомендациях по реализации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элективных курсов»- </w:t>
      </w:r>
      <w:hyperlink r:id="rId13" w:history="1">
        <w:r w:rsidRPr="00505A7A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http://docs.cntd.ru/document/902306291</w:t>
        </w:r>
      </w:hyperlink>
    </w:p>
    <w:p w:rsidR="00D36FFF" w:rsidRDefault="00D36FFF" w:rsidP="002A6B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6FFF" w:rsidRDefault="00D36FFF" w:rsidP="002A6B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2A6B9F">
        <w:rPr>
          <w:rFonts w:ascii="Times New Roman" w:hAnsi="Times New Roman" w:cs="Times New Roman"/>
          <w:sz w:val="24"/>
          <w:szCs w:val="24"/>
        </w:rPr>
        <w:t xml:space="preserve">. Санитарно-эпидемиологические правила и нормативы </w:t>
      </w:r>
      <w:r w:rsidRPr="002A6B9F">
        <w:rPr>
          <w:rFonts w:ascii="Times New Roman" w:hAnsi="Times New Roman" w:cs="Times New Roman"/>
          <w:b/>
          <w:bCs/>
          <w:sz w:val="24"/>
          <w:szCs w:val="24"/>
        </w:rPr>
        <w:t>СанПиН</w:t>
      </w:r>
      <w:r w:rsidRPr="002A6B9F">
        <w:rPr>
          <w:rFonts w:ascii="Times New Roman" w:hAnsi="Times New Roman" w:cs="Times New Roman"/>
          <w:sz w:val="24"/>
          <w:szCs w:val="24"/>
        </w:rPr>
        <w:t xml:space="preserve"> 2.4.2.2821-10 (постановление главного государственного санитарного врача РФ от 29.12.2010 г. № 189, зарегистрировано в Минюсте России 03.03.2011 г., ре</w:t>
      </w:r>
      <w:r>
        <w:rPr>
          <w:rFonts w:ascii="Times New Roman" w:hAnsi="Times New Roman" w:cs="Times New Roman"/>
          <w:sz w:val="24"/>
          <w:szCs w:val="24"/>
        </w:rPr>
        <w:t xml:space="preserve">гистрационный номер 19993)- </w:t>
      </w:r>
      <w:hyperlink r:id="rId14" w:history="1">
        <w:r w:rsidRPr="00505A7A">
          <w:rPr>
            <w:rStyle w:val="Hyperlink"/>
            <w:rFonts w:ascii="Times New Roman" w:hAnsi="Times New Roman" w:cs="Times New Roman"/>
            <w:sz w:val="24"/>
            <w:szCs w:val="24"/>
          </w:rPr>
          <w:t>http://www.rg.ru/2011/03/16/sanpin-dok.html</w:t>
        </w:r>
      </w:hyperlink>
    </w:p>
    <w:p w:rsidR="00D36FFF" w:rsidRDefault="00D36FFF" w:rsidP="002A6B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6FFF" w:rsidRDefault="00D36FFF" w:rsidP="002A6B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2A6B9F">
        <w:rPr>
          <w:rFonts w:ascii="Times New Roman" w:hAnsi="Times New Roman" w:cs="Times New Roman"/>
          <w:sz w:val="24"/>
          <w:szCs w:val="24"/>
        </w:rPr>
        <w:t xml:space="preserve">. Приказ Минобрнауки РФ  от 31 марта 2014 г.  № 253 «Об утверждении </w:t>
      </w:r>
      <w:r w:rsidRPr="002A6B9F">
        <w:rPr>
          <w:rFonts w:ascii="Times New Roman" w:hAnsi="Times New Roman" w:cs="Times New Roman"/>
          <w:b/>
          <w:bCs/>
          <w:sz w:val="24"/>
          <w:szCs w:val="24"/>
        </w:rPr>
        <w:t>федерального перечня учебников</w:t>
      </w:r>
      <w:r w:rsidRPr="002A6B9F">
        <w:rPr>
          <w:rFonts w:ascii="Times New Roman" w:hAnsi="Times New Roman" w:cs="Times New Roman"/>
          <w:sz w:val="24"/>
          <w:szCs w:val="24"/>
        </w:rPr>
        <w:t>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hyperlink w:history="1">
        <w:r>
          <w:rPr>
            <w:b/>
            <w:bCs/>
          </w:rPr>
          <w:t>Ошибка! Недопустимый объект гиперссылки.</w:t>
        </w:r>
      </w:hyperlink>
    </w:p>
    <w:p w:rsidR="00D36FFF" w:rsidRDefault="00D36FFF" w:rsidP="002A6B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6FFF" w:rsidRPr="002A6B9F" w:rsidRDefault="00D36FFF" w:rsidP="002A6B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2A6B9F">
        <w:rPr>
          <w:rFonts w:ascii="Times New Roman" w:hAnsi="Times New Roman" w:cs="Times New Roman"/>
          <w:sz w:val="24"/>
          <w:szCs w:val="24"/>
        </w:rPr>
        <w:t>. Письмо Минобрнауки РФ от 29.04.2014 № 08-548 «О федеральном перечне учебников»;</w:t>
      </w:r>
    </w:p>
    <w:p w:rsidR="00D36FFF" w:rsidRDefault="00D36FFF" w:rsidP="001E78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6FFF" w:rsidRDefault="00D36FFF" w:rsidP="001E7853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13. Приказ Минобнауки РФ от 19.12.2012г. №1067 </w:t>
      </w:r>
      <w:r>
        <w:rPr>
          <w:rFonts w:ascii="PT Serif" w:hAnsi="PT Serif" w:cs="PT Serif"/>
          <w:color w:val="373737"/>
          <w:sz w:val="23"/>
          <w:szCs w:val="23"/>
          <w:shd w:val="clear" w:color="auto" w:fill="FFFFFF"/>
        </w:rPr>
        <w:t xml:space="preserve">"Об утверждении </w:t>
      </w:r>
      <w:r w:rsidRPr="00A24E29">
        <w:rPr>
          <w:rFonts w:ascii="PT Serif" w:hAnsi="PT Serif" w:cs="PT Serif"/>
          <w:b/>
          <w:bCs/>
          <w:color w:val="373737"/>
          <w:sz w:val="23"/>
          <w:szCs w:val="23"/>
          <w:shd w:val="clear" w:color="auto" w:fill="FFFFFF"/>
        </w:rPr>
        <w:t>федеральных перечней учебников,</w:t>
      </w:r>
      <w:r>
        <w:rPr>
          <w:rFonts w:ascii="PT Serif" w:hAnsi="PT Serif" w:cs="PT Serif"/>
          <w:color w:val="373737"/>
          <w:sz w:val="23"/>
          <w:szCs w:val="23"/>
          <w:shd w:val="clear" w:color="auto" w:fill="FFFFFF"/>
        </w:rPr>
        <w:t xml:space="preserve">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</w:t>
      </w:r>
      <w:r w:rsidRPr="00A24E29">
        <w:rPr>
          <w:rFonts w:ascii="PT Serif" w:hAnsi="PT Serif" w:cs="PT Serif"/>
          <w:b/>
          <w:bCs/>
          <w:color w:val="373737"/>
          <w:sz w:val="23"/>
          <w:szCs w:val="23"/>
          <w:shd w:val="clear" w:color="auto" w:fill="FFFFFF"/>
        </w:rPr>
        <w:t>на 2013/14 учебный год"</w:t>
      </w:r>
      <w:r w:rsidRPr="00A24E29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Pr="00505A7A">
          <w:rPr>
            <w:rStyle w:val="Hyperlink"/>
            <w:rFonts w:ascii="Times New Roman" w:hAnsi="Times New Roman" w:cs="Times New Roman"/>
            <w:sz w:val="24"/>
            <w:szCs w:val="24"/>
          </w:rPr>
          <w:t>http://www.rg.ru/2013/02/08/uchebniki-dok.html</w:t>
        </w:r>
      </w:hyperlink>
    </w:p>
    <w:p w:rsidR="00D36FFF" w:rsidRDefault="00D36FFF" w:rsidP="001E7853">
      <w:pPr>
        <w:spacing w:after="0" w:line="240" w:lineRule="auto"/>
      </w:pPr>
    </w:p>
    <w:p w:rsidR="00D36FFF" w:rsidRDefault="00D36FFF" w:rsidP="00841835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841835">
        <w:rPr>
          <w:rFonts w:ascii="Times New Roman" w:hAnsi="Times New Roman" w:cs="Times New Roman"/>
          <w:b/>
          <w:bCs/>
          <w:u w:val="single"/>
        </w:rPr>
        <w:t>УМК</w:t>
      </w:r>
    </w:p>
    <w:p w:rsidR="00D36FFF" w:rsidRPr="00841835" w:rsidRDefault="00D36FFF" w:rsidP="0084183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36FFF" w:rsidRPr="00841835" w:rsidRDefault="00D36FFF" w:rsidP="0084183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183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(в 2014 – 2015 уч. году)</w:t>
      </w:r>
    </w:p>
    <w:p w:rsidR="00D36FFF" w:rsidRDefault="00D36FFF" w:rsidP="0084183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36FFF" w:rsidRDefault="00D36FFF" w:rsidP="008418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27A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1.1. Начальное общее образование</w:t>
      </w:r>
    </w:p>
    <w:p w:rsidR="00D36FFF" w:rsidRDefault="00D36FFF" w:rsidP="0084183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51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28"/>
        <w:gridCol w:w="2774"/>
        <w:gridCol w:w="1134"/>
        <w:gridCol w:w="2977"/>
      </w:tblGrid>
      <w:tr w:rsidR="00D36FFF" w:rsidRPr="00C56C30" w:rsidTr="00380C0A">
        <w:trPr>
          <w:trHeight w:val="365"/>
        </w:trPr>
        <w:tc>
          <w:tcPr>
            <w:tcW w:w="9513" w:type="dxa"/>
            <w:gridSpan w:val="4"/>
          </w:tcPr>
          <w:p w:rsidR="00D36FFF" w:rsidRPr="00527A4E" w:rsidRDefault="00D36FFF" w:rsidP="00380C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A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Технология (Предметная область)</w:t>
            </w:r>
          </w:p>
        </w:tc>
      </w:tr>
      <w:tr w:rsidR="00D36FFF" w:rsidRPr="00C56C30" w:rsidTr="00380C0A">
        <w:trPr>
          <w:trHeight w:val="365"/>
        </w:trPr>
        <w:tc>
          <w:tcPr>
            <w:tcW w:w="2628" w:type="dxa"/>
          </w:tcPr>
          <w:p w:rsidR="00D36FFF" w:rsidRPr="00527A4E" w:rsidRDefault="00D36FFF" w:rsidP="00380C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A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Геронимус Т.М.</w:t>
            </w:r>
          </w:p>
        </w:tc>
        <w:tc>
          <w:tcPr>
            <w:tcW w:w="2774" w:type="dxa"/>
          </w:tcPr>
          <w:p w:rsidR="00D36FFF" w:rsidRPr="00527A4E" w:rsidRDefault="00D36FFF" w:rsidP="00380C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A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134" w:type="dxa"/>
            <w:vAlign w:val="center"/>
          </w:tcPr>
          <w:p w:rsidR="00D36FFF" w:rsidRPr="00527A4E" w:rsidRDefault="00D36FFF" w:rsidP="00380C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A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,2,3,4</w:t>
            </w:r>
          </w:p>
        </w:tc>
        <w:tc>
          <w:tcPr>
            <w:tcW w:w="2977" w:type="dxa"/>
          </w:tcPr>
          <w:p w:rsidR="00D36FFF" w:rsidRPr="00527A4E" w:rsidRDefault="00D36FFF" w:rsidP="00380C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A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"АСТ-ПРЕСС ШКОЛА"</w:t>
            </w:r>
          </w:p>
        </w:tc>
      </w:tr>
      <w:tr w:rsidR="00D36FFF" w:rsidRPr="00C56C30" w:rsidTr="00380C0A">
        <w:trPr>
          <w:trHeight w:val="70"/>
        </w:trPr>
        <w:tc>
          <w:tcPr>
            <w:tcW w:w="2628" w:type="dxa"/>
          </w:tcPr>
          <w:p w:rsidR="00D36FFF" w:rsidRPr="00527A4E" w:rsidRDefault="00D36FFF" w:rsidP="00380C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A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Конышева Н. М.</w:t>
            </w:r>
          </w:p>
        </w:tc>
        <w:tc>
          <w:tcPr>
            <w:tcW w:w="2774" w:type="dxa"/>
          </w:tcPr>
          <w:p w:rsidR="00D36FFF" w:rsidRPr="00527A4E" w:rsidRDefault="00D36FFF" w:rsidP="00380C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A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134" w:type="dxa"/>
            <w:vAlign w:val="center"/>
          </w:tcPr>
          <w:p w:rsidR="00D36FFF" w:rsidRPr="00527A4E" w:rsidRDefault="00D36FFF" w:rsidP="00380C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A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,2,3,4</w:t>
            </w:r>
          </w:p>
        </w:tc>
        <w:tc>
          <w:tcPr>
            <w:tcW w:w="2977" w:type="dxa"/>
          </w:tcPr>
          <w:p w:rsidR="00D36FFF" w:rsidRPr="00527A4E" w:rsidRDefault="00D36FFF" w:rsidP="00380C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A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"Издательство "Ассоциация XXI век"</w:t>
            </w:r>
          </w:p>
        </w:tc>
      </w:tr>
      <w:tr w:rsidR="00D36FFF" w:rsidRPr="00C56C30" w:rsidTr="00380C0A">
        <w:trPr>
          <w:trHeight w:val="595"/>
        </w:trPr>
        <w:tc>
          <w:tcPr>
            <w:tcW w:w="2628" w:type="dxa"/>
          </w:tcPr>
          <w:p w:rsidR="00D36FFF" w:rsidRPr="00527A4E" w:rsidRDefault="00D36FFF" w:rsidP="00380C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A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Лутцева Е.А.</w:t>
            </w:r>
          </w:p>
        </w:tc>
        <w:tc>
          <w:tcPr>
            <w:tcW w:w="2774" w:type="dxa"/>
          </w:tcPr>
          <w:p w:rsidR="00D36FFF" w:rsidRPr="00527A4E" w:rsidRDefault="00D36FFF" w:rsidP="00380C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A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Технология. 1 класс. Учебник для учащихся общеобразовательных учреждений</w:t>
            </w:r>
          </w:p>
        </w:tc>
        <w:tc>
          <w:tcPr>
            <w:tcW w:w="1134" w:type="dxa"/>
            <w:vAlign w:val="center"/>
          </w:tcPr>
          <w:p w:rsidR="00D36FFF" w:rsidRPr="00527A4E" w:rsidRDefault="00D36FFF" w:rsidP="00380C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A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,2,3,4</w:t>
            </w:r>
          </w:p>
        </w:tc>
        <w:tc>
          <w:tcPr>
            <w:tcW w:w="2977" w:type="dxa"/>
          </w:tcPr>
          <w:p w:rsidR="00D36FFF" w:rsidRPr="00527A4E" w:rsidRDefault="00D36FFF" w:rsidP="00380C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A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ООО Издательский центр "ВЕНТАНА-ГРАФ"</w:t>
            </w:r>
          </w:p>
        </w:tc>
      </w:tr>
      <w:tr w:rsidR="00D36FFF" w:rsidRPr="00C56C30" w:rsidTr="00380C0A">
        <w:trPr>
          <w:trHeight w:val="331"/>
        </w:trPr>
        <w:tc>
          <w:tcPr>
            <w:tcW w:w="2628" w:type="dxa"/>
          </w:tcPr>
          <w:p w:rsidR="00D36FFF" w:rsidRPr="00527A4E" w:rsidRDefault="00D36FFF" w:rsidP="00380C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A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Лутцева Е.А., Зуева Т.П.</w:t>
            </w:r>
          </w:p>
        </w:tc>
        <w:tc>
          <w:tcPr>
            <w:tcW w:w="2774" w:type="dxa"/>
          </w:tcPr>
          <w:p w:rsidR="00D36FFF" w:rsidRPr="00527A4E" w:rsidRDefault="00D36FFF" w:rsidP="00380C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A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134" w:type="dxa"/>
            <w:vAlign w:val="center"/>
          </w:tcPr>
          <w:p w:rsidR="00D36FFF" w:rsidRPr="00527A4E" w:rsidRDefault="00D36FFF" w:rsidP="00380C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A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,2,3,4</w:t>
            </w:r>
          </w:p>
        </w:tc>
        <w:tc>
          <w:tcPr>
            <w:tcW w:w="2977" w:type="dxa"/>
          </w:tcPr>
          <w:p w:rsidR="00D36FFF" w:rsidRPr="00527A4E" w:rsidRDefault="00D36FFF" w:rsidP="00380C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A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ОАО "Издательство "Просвещение"</w:t>
            </w:r>
          </w:p>
        </w:tc>
      </w:tr>
      <w:tr w:rsidR="00D36FFF" w:rsidRPr="00C56C30" w:rsidTr="00380C0A">
        <w:trPr>
          <w:trHeight w:val="315"/>
        </w:trPr>
        <w:tc>
          <w:tcPr>
            <w:tcW w:w="2628" w:type="dxa"/>
          </w:tcPr>
          <w:p w:rsidR="00D36FFF" w:rsidRPr="00527A4E" w:rsidRDefault="00D36FFF" w:rsidP="00380C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A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Малышева Н.А.</w:t>
            </w:r>
          </w:p>
        </w:tc>
        <w:tc>
          <w:tcPr>
            <w:tcW w:w="2774" w:type="dxa"/>
          </w:tcPr>
          <w:p w:rsidR="00D36FFF" w:rsidRPr="00527A4E" w:rsidRDefault="00D36FFF" w:rsidP="00380C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A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134" w:type="dxa"/>
            <w:vAlign w:val="center"/>
          </w:tcPr>
          <w:p w:rsidR="00D36FFF" w:rsidRPr="00527A4E" w:rsidRDefault="00D36FFF" w:rsidP="00380C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A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2977" w:type="dxa"/>
          </w:tcPr>
          <w:p w:rsidR="00D36FFF" w:rsidRPr="00527A4E" w:rsidRDefault="00D36FFF" w:rsidP="00380C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A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"ДРОФА"</w:t>
            </w:r>
          </w:p>
        </w:tc>
      </w:tr>
      <w:tr w:rsidR="00D36FFF" w:rsidRPr="00C56C30" w:rsidTr="00380C0A">
        <w:trPr>
          <w:trHeight w:val="315"/>
        </w:trPr>
        <w:tc>
          <w:tcPr>
            <w:tcW w:w="2628" w:type="dxa"/>
          </w:tcPr>
          <w:p w:rsidR="00D36FFF" w:rsidRPr="00527A4E" w:rsidRDefault="00D36FFF" w:rsidP="00380C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A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Малышева Н.А.</w:t>
            </w:r>
          </w:p>
        </w:tc>
        <w:tc>
          <w:tcPr>
            <w:tcW w:w="2774" w:type="dxa"/>
          </w:tcPr>
          <w:p w:rsidR="00D36FFF" w:rsidRPr="00527A4E" w:rsidRDefault="00D36FFF" w:rsidP="00380C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A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(в 2 частях)</w:t>
            </w:r>
          </w:p>
        </w:tc>
        <w:tc>
          <w:tcPr>
            <w:tcW w:w="1134" w:type="dxa"/>
            <w:vAlign w:val="center"/>
          </w:tcPr>
          <w:p w:rsidR="00D36FFF" w:rsidRPr="00527A4E" w:rsidRDefault="00D36FFF" w:rsidP="00380C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A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</w:tcPr>
          <w:p w:rsidR="00D36FFF" w:rsidRPr="00527A4E" w:rsidRDefault="00D36FFF" w:rsidP="00380C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A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"ДРОФА"</w:t>
            </w:r>
          </w:p>
        </w:tc>
      </w:tr>
      <w:tr w:rsidR="00D36FFF" w:rsidRPr="00C56C30" w:rsidTr="00380C0A">
        <w:trPr>
          <w:trHeight w:val="630"/>
        </w:trPr>
        <w:tc>
          <w:tcPr>
            <w:tcW w:w="2628" w:type="dxa"/>
          </w:tcPr>
          <w:p w:rsidR="00D36FFF" w:rsidRPr="00527A4E" w:rsidRDefault="00D36FFF" w:rsidP="00380C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A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Малышева Н.А.( ч.1), Масленикова О.Н. (ч.2)</w:t>
            </w:r>
          </w:p>
        </w:tc>
        <w:tc>
          <w:tcPr>
            <w:tcW w:w="2774" w:type="dxa"/>
          </w:tcPr>
          <w:p w:rsidR="00D36FFF" w:rsidRPr="00527A4E" w:rsidRDefault="00D36FFF" w:rsidP="00380C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A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(в 2 частях)</w:t>
            </w:r>
          </w:p>
        </w:tc>
        <w:tc>
          <w:tcPr>
            <w:tcW w:w="1134" w:type="dxa"/>
            <w:vAlign w:val="center"/>
          </w:tcPr>
          <w:p w:rsidR="00D36FFF" w:rsidRPr="00527A4E" w:rsidRDefault="00D36FFF" w:rsidP="00380C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A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</w:tcPr>
          <w:p w:rsidR="00D36FFF" w:rsidRPr="00527A4E" w:rsidRDefault="00D36FFF" w:rsidP="00380C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A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"ДРОФА"</w:t>
            </w:r>
          </w:p>
        </w:tc>
      </w:tr>
      <w:tr w:rsidR="00D36FFF" w:rsidRPr="00C56C30" w:rsidTr="00380C0A">
        <w:trPr>
          <w:trHeight w:val="315"/>
        </w:trPr>
        <w:tc>
          <w:tcPr>
            <w:tcW w:w="2628" w:type="dxa"/>
          </w:tcPr>
          <w:p w:rsidR="00D36FFF" w:rsidRPr="00527A4E" w:rsidRDefault="00D36FFF" w:rsidP="00380C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A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Мисюкевич А.Н.</w:t>
            </w:r>
          </w:p>
        </w:tc>
        <w:tc>
          <w:tcPr>
            <w:tcW w:w="2774" w:type="dxa"/>
          </w:tcPr>
          <w:p w:rsidR="00D36FFF" w:rsidRPr="00527A4E" w:rsidRDefault="00D36FFF" w:rsidP="00380C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A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134" w:type="dxa"/>
            <w:vAlign w:val="center"/>
          </w:tcPr>
          <w:p w:rsidR="00D36FFF" w:rsidRPr="00527A4E" w:rsidRDefault="00D36FFF" w:rsidP="00380C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A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,2,3,4</w:t>
            </w:r>
          </w:p>
        </w:tc>
        <w:tc>
          <w:tcPr>
            <w:tcW w:w="2977" w:type="dxa"/>
          </w:tcPr>
          <w:p w:rsidR="00D36FFF" w:rsidRPr="00527A4E" w:rsidRDefault="00D36FFF" w:rsidP="00380C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A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"ДРОФА"</w:t>
            </w:r>
          </w:p>
        </w:tc>
      </w:tr>
      <w:tr w:rsidR="00D36FFF" w:rsidRPr="00C56C30" w:rsidTr="00380C0A">
        <w:trPr>
          <w:trHeight w:val="70"/>
        </w:trPr>
        <w:tc>
          <w:tcPr>
            <w:tcW w:w="2628" w:type="dxa"/>
          </w:tcPr>
          <w:p w:rsidR="00D36FFF" w:rsidRPr="00527A4E" w:rsidRDefault="00D36FFF" w:rsidP="00380C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A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Огерчук Л.Ю.</w:t>
            </w:r>
          </w:p>
        </w:tc>
        <w:tc>
          <w:tcPr>
            <w:tcW w:w="2774" w:type="dxa"/>
          </w:tcPr>
          <w:p w:rsidR="00D36FFF" w:rsidRPr="00527A4E" w:rsidRDefault="00D36FFF" w:rsidP="00380C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A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134" w:type="dxa"/>
            <w:vAlign w:val="center"/>
          </w:tcPr>
          <w:p w:rsidR="00D36FFF" w:rsidRPr="00527A4E" w:rsidRDefault="00D36FFF" w:rsidP="00380C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A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,2,3</w:t>
            </w:r>
          </w:p>
        </w:tc>
        <w:tc>
          <w:tcPr>
            <w:tcW w:w="2977" w:type="dxa"/>
          </w:tcPr>
          <w:p w:rsidR="00D36FFF" w:rsidRPr="00527A4E" w:rsidRDefault="00D36FFF" w:rsidP="00380C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A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"Русское слово-учебник"</w:t>
            </w:r>
          </w:p>
        </w:tc>
      </w:tr>
      <w:tr w:rsidR="00D36FFF" w:rsidRPr="00C56C30" w:rsidTr="00380C0A">
        <w:trPr>
          <w:trHeight w:val="515"/>
        </w:trPr>
        <w:tc>
          <w:tcPr>
            <w:tcW w:w="2628" w:type="dxa"/>
          </w:tcPr>
          <w:p w:rsidR="00D36FFF" w:rsidRPr="00527A4E" w:rsidRDefault="00D36FFF" w:rsidP="00380C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A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Огерчук Л.Ю.</w:t>
            </w:r>
          </w:p>
        </w:tc>
        <w:tc>
          <w:tcPr>
            <w:tcW w:w="2774" w:type="dxa"/>
          </w:tcPr>
          <w:p w:rsidR="00D36FFF" w:rsidRPr="00527A4E" w:rsidRDefault="00D36FFF" w:rsidP="00380C0A">
            <w:pPr>
              <w:spacing w:after="2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A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Технология. </w:t>
            </w:r>
            <w:r w:rsidRPr="00527A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2-х ч.</w:t>
            </w:r>
          </w:p>
        </w:tc>
        <w:tc>
          <w:tcPr>
            <w:tcW w:w="1134" w:type="dxa"/>
            <w:vAlign w:val="center"/>
          </w:tcPr>
          <w:p w:rsidR="00D36FFF" w:rsidRPr="00527A4E" w:rsidRDefault="00D36FFF" w:rsidP="00380C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A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</w:tcPr>
          <w:p w:rsidR="00D36FFF" w:rsidRPr="00527A4E" w:rsidRDefault="00D36FFF" w:rsidP="00380C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A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"Русское слово-учебник"</w:t>
            </w:r>
          </w:p>
        </w:tc>
      </w:tr>
      <w:tr w:rsidR="00D36FFF" w:rsidRPr="00C56C30" w:rsidTr="00380C0A">
        <w:trPr>
          <w:trHeight w:val="70"/>
        </w:trPr>
        <w:tc>
          <w:tcPr>
            <w:tcW w:w="2628" w:type="dxa"/>
          </w:tcPr>
          <w:p w:rsidR="00D36FFF" w:rsidRPr="00527A4E" w:rsidRDefault="00D36FFF" w:rsidP="00380C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A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Рагозина Т.М., Гринёва А.А.</w:t>
            </w:r>
          </w:p>
        </w:tc>
        <w:tc>
          <w:tcPr>
            <w:tcW w:w="2774" w:type="dxa"/>
          </w:tcPr>
          <w:p w:rsidR="00D36FFF" w:rsidRPr="00527A4E" w:rsidRDefault="00D36FFF" w:rsidP="00380C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A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134" w:type="dxa"/>
            <w:vAlign w:val="center"/>
          </w:tcPr>
          <w:p w:rsidR="00D36FFF" w:rsidRPr="00527A4E" w:rsidRDefault="00D36FFF" w:rsidP="00380C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A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D36FFF" w:rsidRPr="00527A4E" w:rsidRDefault="00D36FFF" w:rsidP="00380C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A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Издательство "Академкнига/Учебник"</w:t>
            </w:r>
          </w:p>
        </w:tc>
      </w:tr>
      <w:tr w:rsidR="00D36FFF" w:rsidRPr="00C56C30" w:rsidTr="00380C0A">
        <w:trPr>
          <w:trHeight w:val="349"/>
        </w:trPr>
        <w:tc>
          <w:tcPr>
            <w:tcW w:w="2628" w:type="dxa"/>
          </w:tcPr>
          <w:p w:rsidR="00D36FFF" w:rsidRPr="00527A4E" w:rsidRDefault="00D36FFF" w:rsidP="00380C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A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Рагозина Т.М., Гринёва А.А., Голованова И.Л.</w:t>
            </w:r>
          </w:p>
        </w:tc>
        <w:tc>
          <w:tcPr>
            <w:tcW w:w="2774" w:type="dxa"/>
          </w:tcPr>
          <w:p w:rsidR="00D36FFF" w:rsidRPr="00527A4E" w:rsidRDefault="00D36FFF" w:rsidP="00380C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A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134" w:type="dxa"/>
            <w:vAlign w:val="center"/>
          </w:tcPr>
          <w:p w:rsidR="00D36FFF" w:rsidRPr="00527A4E" w:rsidRDefault="00D36FFF" w:rsidP="00380C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A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D36FFF" w:rsidRPr="00527A4E" w:rsidRDefault="00D36FFF" w:rsidP="00380C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A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Издательство "Академкнига/Учебник"</w:t>
            </w:r>
          </w:p>
        </w:tc>
      </w:tr>
      <w:tr w:rsidR="00D36FFF" w:rsidRPr="00C56C30" w:rsidTr="00380C0A">
        <w:trPr>
          <w:trHeight w:val="361"/>
        </w:trPr>
        <w:tc>
          <w:tcPr>
            <w:tcW w:w="2628" w:type="dxa"/>
          </w:tcPr>
          <w:p w:rsidR="00D36FFF" w:rsidRDefault="00D36FFF" w:rsidP="00380C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A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Рагозина Т.М., Гринёва А.А., </w:t>
            </w:r>
          </w:p>
          <w:p w:rsidR="00D36FFF" w:rsidRPr="00527A4E" w:rsidRDefault="00D36FFF" w:rsidP="00380C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A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Мылова И.Б.</w:t>
            </w:r>
          </w:p>
        </w:tc>
        <w:tc>
          <w:tcPr>
            <w:tcW w:w="2774" w:type="dxa"/>
          </w:tcPr>
          <w:p w:rsidR="00D36FFF" w:rsidRPr="00527A4E" w:rsidRDefault="00D36FFF" w:rsidP="00380C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A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134" w:type="dxa"/>
            <w:vAlign w:val="center"/>
          </w:tcPr>
          <w:p w:rsidR="00D36FFF" w:rsidRPr="00527A4E" w:rsidRDefault="00D36FFF" w:rsidP="00380C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A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2977" w:type="dxa"/>
          </w:tcPr>
          <w:p w:rsidR="00D36FFF" w:rsidRPr="00527A4E" w:rsidRDefault="00D36FFF" w:rsidP="00380C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A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Издательство "Академкнига/Учебник"</w:t>
            </w:r>
          </w:p>
        </w:tc>
      </w:tr>
      <w:tr w:rsidR="00D36FFF" w:rsidRPr="00C56C30" w:rsidTr="00380C0A">
        <w:trPr>
          <w:trHeight w:val="527"/>
        </w:trPr>
        <w:tc>
          <w:tcPr>
            <w:tcW w:w="2628" w:type="dxa"/>
          </w:tcPr>
          <w:p w:rsidR="00D36FFF" w:rsidRPr="00527A4E" w:rsidRDefault="00D36FFF" w:rsidP="00380C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A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Роговцева Н.И., Богданова Н.В., Фрейтаг И.П.</w:t>
            </w:r>
          </w:p>
        </w:tc>
        <w:tc>
          <w:tcPr>
            <w:tcW w:w="2774" w:type="dxa"/>
          </w:tcPr>
          <w:p w:rsidR="00D36FFF" w:rsidRPr="00527A4E" w:rsidRDefault="00D36FFF" w:rsidP="00380C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A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134" w:type="dxa"/>
            <w:vAlign w:val="center"/>
          </w:tcPr>
          <w:p w:rsidR="00D36FFF" w:rsidRPr="00527A4E" w:rsidRDefault="00D36FFF" w:rsidP="00380C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A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D36FFF" w:rsidRPr="00527A4E" w:rsidRDefault="00D36FFF" w:rsidP="00380C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A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ОАО "Издательство" Просвещение"</w:t>
            </w:r>
          </w:p>
        </w:tc>
      </w:tr>
      <w:tr w:rsidR="00D36FFF" w:rsidRPr="00C56C30" w:rsidTr="00380C0A">
        <w:trPr>
          <w:trHeight w:val="256"/>
        </w:trPr>
        <w:tc>
          <w:tcPr>
            <w:tcW w:w="2628" w:type="dxa"/>
          </w:tcPr>
          <w:p w:rsidR="00D36FFF" w:rsidRPr="00527A4E" w:rsidRDefault="00D36FFF" w:rsidP="00380C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A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Роговцева Н.И., Богданова Н.В., Добромыслова Н.В.</w:t>
            </w:r>
          </w:p>
        </w:tc>
        <w:tc>
          <w:tcPr>
            <w:tcW w:w="2774" w:type="dxa"/>
          </w:tcPr>
          <w:p w:rsidR="00D36FFF" w:rsidRPr="00527A4E" w:rsidRDefault="00D36FFF" w:rsidP="00380C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A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134" w:type="dxa"/>
            <w:vAlign w:val="center"/>
          </w:tcPr>
          <w:p w:rsidR="00D36FFF" w:rsidRPr="00527A4E" w:rsidRDefault="00D36FFF" w:rsidP="00380C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A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2977" w:type="dxa"/>
          </w:tcPr>
          <w:p w:rsidR="00D36FFF" w:rsidRPr="00527A4E" w:rsidRDefault="00D36FFF" w:rsidP="00380C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A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ОАО "Издательство" Просвещение"</w:t>
            </w:r>
          </w:p>
        </w:tc>
      </w:tr>
      <w:tr w:rsidR="00D36FFF" w:rsidRPr="00C56C30" w:rsidTr="00380C0A">
        <w:trPr>
          <w:trHeight w:val="280"/>
        </w:trPr>
        <w:tc>
          <w:tcPr>
            <w:tcW w:w="2628" w:type="dxa"/>
          </w:tcPr>
          <w:p w:rsidR="00D36FFF" w:rsidRPr="00527A4E" w:rsidRDefault="00D36FFF" w:rsidP="00380C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A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Роговцева Н.И., Богданова Н.В., Шипилова Н.В. и др.</w:t>
            </w:r>
          </w:p>
        </w:tc>
        <w:tc>
          <w:tcPr>
            <w:tcW w:w="2774" w:type="dxa"/>
          </w:tcPr>
          <w:p w:rsidR="00D36FFF" w:rsidRPr="00527A4E" w:rsidRDefault="00D36FFF" w:rsidP="00380C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A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134" w:type="dxa"/>
            <w:vAlign w:val="center"/>
          </w:tcPr>
          <w:p w:rsidR="00D36FFF" w:rsidRPr="00527A4E" w:rsidRDefault="00D36FFF" w:rsidP="00380C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A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</w:tcPr>
          <w:p w:rsidR="00D36FFF" w:rsidRPr="00527A4E" w:rsidRDefault="00D36FFF" w:rsidP="00380C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A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ОАО "Издательство" Просвещение"</w:t>
            </w:r>
          </w:p>
        </w:tc>
      </w:tr>
      <w:tr w:rsidR="00D36FFF" w:rsidRPr="00C56C30" w:rsidTr="00380C0A">
        <w:trPr>
          <w:trHeight w:val="70"/>
        </w:trPr>
        <w:tc>
          <w:tcPr>
            <w:tcW w:w="2628" w:type="dxa"/>
          </w:tcPr>
          <w:p w:rsidR="00D36FFF" w:rsidRPr="00527A4E" w:rsidRDefault="00D36FFF" w:rsidP="00380C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A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Узорова О.В., Нефёдова Е.А. </w:t>
            </w:r>
          </w:p>
        </w:tc>
        <w:tc>
          <w:tcPr>
            <w:tcW w:w="2774" w:type="dxa"/>
          </w:tcPr>
          <w:p w:rsidR="00D36FFF" w:rsidRPr="00527A4E" w:rsidRDefault="00D36FFF" w:rsidP="00380C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A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1134" w:type="dxa"/>
            <w:vAlign w:val="center"/>
          </w:tcPr>
          <w:p w:rsidR="00D36FFF" w:rsidRPr="00527A4E" w:rsidRDefault="00D36FFF" w:rsidP="00380C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A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,2,3,4</w:t>
            </w:r>
          </w:p>
        </w:tc>
        <w:tc>
          <w:tcPr>
            <w:tcW w:w="2977" w:type="dxa"/>
          </w:tcPr>
          <w:p w:rsidR="00D36FFF" w:rsidRPr="00527A4E" w:rsidRDefault="00D36FFF" w:rsidP="00380C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A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"Издательство Астрель"</w:t>
            </w:r>
          </w:p>
        </w:tc>
      </w:tr>
      <w:tr w:rsidR="00D36FFF" w:rsidRPr="00C56C30" w:rsidTr="00380C0A">
        <w:trPr>
          <w:trHeight w:val="593"/>
        </w:trPr>
        <w:tc>
          <w:tcPr>
            <w:tcW w:w="2628" w:type="dxa"/>
          </w:tcPr>
          <w:p w:rsidR="00D36FFF" w:rsidRPr="00527A4E" w:rsidRDefault="00D36FFF" w:rsidP="00380C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A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Хохлова М.В., Синица Н.В., Симоненко В.Д., Семенович Н.А., Матяш Н.В.</w:t>
            </w:r>
          </w:p>
        </w:tc>
        <w:tc>
          <w:tcPr>
            <w:tcW w:w="2774" w:type="dxa"/>
          </w:tcPr>
          <w:p w:rsidR="00D36FFF" w:rsidRPr="00527A4E" w:rsidRDefault="00D36FFF" w:rsidP="00380C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A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Технология. 1 класс. Учебник для учащихся общеобразовательных учреждений</w:t>
            </w:r>
          </w:p>
        </w:tc>
        <w:tc>
          <w:tcPr>
            <w:tcW w:w="1134" w:type="dxa"/>
            <w:vAlign w:val="center"/>
          </w:tcPr>
          <w:p w:rsidR="00D36FFF" w:rsidRPr="00527A4E" w:rsidRDefault="00D36FFF" w:rsidP="00380C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A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2977" w:type="dxa"/>
          </w:tcPr>
          <w:p w:rsidR="00D36FFF" w:rsidRPr="00527A4E" w:rsidRDefault="00D36FFF" w:rsidP="00380C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A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ООО Издательский центр "ВЕНТАНА-ГРАФ"</w:t>
            </w:r>
          </w:p>
        </w:tc>
      </w:tr>
      <w:tr w:rsidR="00D36FFF" w:rsidRPr="00C56C30" w:rsidTr="00380C0A">
        <w:trPr>
          <w:trHeight w:val="70"/>
        </w:trPr>
        <w:tc>
          <w:tcPr>
            <w:tcW w:w="2628" w:type="dxa"/>
          </w:tcPr>
          <w:p w:rsidR="00D36FFF" w:rsidRPr="00527A4E" w:rsidRDefault="00D36FFF" w:rsidP="00380C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A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Хохлова М.В., Синица Н.В., Симоненко В.Д., Семенович Н.А., Матяш Н.В., Самородский П.С.</w:t>
            </w:r>
          </w:p>
        </w:tc>
        <w:tc>
          <w:tcPr>
            <w:tcW w:w="2774" w:type="dxa"/>
          </w:tcPr>
          <w:p w:rsidR="00D36FFF" w:rsidRPr="00527A4E" w:rsidRDefault="00D36FFF" w:rsidP="00380C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A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Технология. 3 класс. Учебник для учащихся общеобразовательных учреждений</w:t>
            </w:r>
          </w:p>
        </w:tc>
        <w:tc>
          <w:tcPr>
            <w:tcW w:w="1134" w:type="dxa"/>
            <w:vAlign w:val="center"/>
          </w:tcPr>
          <w:p w:rsidR="00D36FFF" w:rsidRPr="00527A4E" w:rsidRDefault="00D36FFF" w:rsidP="00380C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A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</w:tcPr>
          <w:p w:rsidR="00D36FFF" w:rsidRPr="00527A4E" w:rsidRDefault="00D36FFF" w:rsidP="00380C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A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ООО Издательский центр "ВЕНТАНА-ГРАФ"</w:t>
            </w:r>
          </w:p>
        </w:tc>
      </w:tr>
      <w:tr w:rsidR="00D36FFF" w:rsidRPr="00C56C30" w:rsidTr="00380C0A">
        <w:trPr>
          <w:trHeight w:val="843"/>
        </w:trPr>
        <w:tc>
          <w:tcPr>
            <w:tcW w:w="2628" w:type="dxa"/>
          </w:tcPr>
          <w:p w:rsidR="00D36FFF" w:rsidRPr="00527A4E" w:rsidRDefault="00D36FFF" w:rsidP="00380C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A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Хохлова М.В., Синица Н.В., Семенович Н.А., Матяш Н.В.</w:t>
            </w:r>
          </w:p>
        </w:tc>
        <w:tc>
          <w:tcPr>
            <w:tcW w:w="2774" w:type="dxa"/>
          </w:tcPr>
          <w:p w:rsidR="00D36FFF" w:rsidRPr="00527A4E" w:rsidRDefault="00D36FFF" w:rsidP="00380C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A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Технология. 4 класс. Учебник для учащихся общеобразовательных организаций</w:t>
            </w:r>
          </w:p>
        </w:tc>
        <w:tc>
          <w:tcPr>
            <w:tcW w:w="1134" w:type="dxa"/>
            <w:vAlign w:val="center"/>
          </w:tcPr>
          <w:p w:rsidR="00D36FFF" w:rsidRPr="00527A4E" w:rsidRDefault="00D36FFF" w:rsidP="00380C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A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</w:tcPr>
          <w:p w:rsidR="00D36FFF" w:rsidRPr="00527A4E" w:rsidRDefault="00D36FFF" w:rsidP="00380C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A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ООО Издательский центр "ВЕНТАНА-ГРАФ"</w:t>
            </w:r>
          </w:p>
        </w:tc>
      </w:tr>
    </w:tbl>
    <w:p w:rsidR="00D36FFF" w:rsidRDefault="00D36FFF" w:rsidP="0084183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36FFF" w:rsidRDefault="00D36FFF" w:rsidP="008418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27A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1.2. Основное общее образование</w:t>
      </w:r>
    </w:p>
    <w:p w:rsidR="00D36FFF" w:rsidRPr="00527A4E" w:rsidRDefault="00D36FFF" w:rsidP="008418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51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64"/>
        <w:gridCol w:w="2838"/>
        <w:gridCol w:w="1134"/>
        <w:gridCol w:w="2977"/>
      </w:tblGrid>
      <w:tr w:rsidR="00D36FFF" w:rsidRPr="00C56C30" w:rsidTr="00380C0A">
        <w:trPr>
          <w:trHeight w:val="70"/>
        </w:trPr>
        <w:tc>
          <w:tcPr>
            <w:tcW w:w="9513" w:type="dxa"/>
            <w:gridSpan w:val="4"/>
          </w:tcPr>
          <w:p w:rsidR="00D36FFF" w:rsidRPr="00F73310" w:rsidRDefault="00D36FFF" w:rsidP="00380C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8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Технология (предметная область)</w:t>
            </w:r>
          </w:p>
        </w:tc>
      </w:tr>
      <w:tr w:rsidR="00D36FFF" w:rsidRPr="00C56C30" w:rsidTr="00380C0A">
        <w:trPr>
          <w:trHeight w:val="526"/>
        </w:trPr>
        <w:tc>
          <w:tcPr>
            <w:tcW w:w="2564" w:type="dxa"/>
          </w:tcPr>
          <w:p w:rsidR="00D36FFF" w:rsidRPr="00F73310" w:rsidRDefault="00D36FFF" w:rsidP="00380C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 редакцией Казакевича В.М., Молевой Г.А.</w:t>
            </w:r>
          </w:p>
        </w:tc>
        <w:tc>
          <w:tcPr>
            <w:tcW w:w="2838" w:type="dxa"/>
          </w:tcPr>
          <w:p w:rsidR="00D36FFF" w:rsidRPr="00F73310" w:rsidRDefault="00D36FFF" w:rsidP="00380C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Технология. Технический труд</w:t>
            </w:r>
          </w:p>
        </w:tc>
        <w:tc>
          <w:tcPr>
            <w:tcW w:w="1134" w:type="dxa"/>
            <w:vAlign w:val="center"/>
          </w:tcPr>
          <w:p w:rsidR="00D36FFF" w:rsidRPr="00F73310" w:rsidRDefault="00D36FFF" w:rsidP="00380C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,6,7,8</w:t>
            </w:r>
          </w:p>
        </w:tc>
        <w:tc>
          <w:tcPr>
            <w:tcW w:w="2977" w:type="dxa"/>
          </w:tcPr>
          <w:p w:rsidR="00D36FFF" w:rsidRPr="00F73310" w:rsidRDefault="00D36FFF" w:rsidP="00380C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"ДРОФА"</w:t>
            </w:r>
          </w:p>
        </w:tc>
      </w:tr>
      <w:tr w:rsidR="00D36FFF" w:rsidRPr="00C56C30" w:rsidTr="00380C0A">
        <w:trPr>
          <w:trHeight w:val="630"/>
        </w:trPr>
        <w:tc>
          <w:tcPr>
            <w:tcW w:w="2564" w:type="dxa"/>
          </w:tcPr>
          <w:p w:rsidR="00D36FFF" w:rsidRPr="00F73310" w:rsidRDefault="00D36FFF" w:rsidP="00380C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Кожина О.А., Кудакова Е.Н., Маркуцкая С.Э.</w:t>
            </w:r>
          </w:p>
        </w:tc>
        <w:tc>
          <w:tcPr>
            <w:tcW w:w="2838" w:type="dxa"/>
          </w:tcPr>
          <w:p w:rsidR="00D36FFF" w:rsidRPr="00F73310" w:rsidRDefault="00D36FFF" w:rsidP="00380C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Технология.Обслуживающий труд</w:t>
            </w:r>
          </w:p>
        </w:tc>
        <w:tc>
          <w:tcPr>
            <w:tcW w:w="1134" w:type="dxa"/>
            <w:vAlign w:val="center"/>
          </w:tcPr>
          <w:p w:rsidR="00D36FFF" w:rsidRPr="00F73310" w:rsidRDefault="00D36FFF" w:rsidP="00380C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,6,7,8</w:t>
            </w:r>
          </w:p>
        </w:tc>
        <w:tc>
          <w:tcPr>
            <w:tcW w:w="2977" w:type="dxa"/>
          </w:tcPr>
          <w:p w:rsidR="00D36FFF" w:rsidRPr="00F73310" w:rsidRDefault="00D36FFF" w:rsidP="00380C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"ДРОФА"</w:t>
            </w:r>
          </w:p>
        </w:tc>
      </w:tr>
      <w:tr w:rsidR="00D36FFF" w:rsidRPr="00C56C30" w:rsidTr="00380C0A">
        <w:trPr>
          <w:trHeight w:val="479"/>
        </w:trPr>
        <w:tc>
          <w:tcPr>
            <w:tcW w:w="2564" w:type="dxa"/>
          </w:tcPr>
          <w:p w:rsidR="00D36FFF" w:rsidRPr="00F73310" w:rsidRDefault="00D36FFF" w:rsidP="00380C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Конышева Н. М.</w:t>
            </w:r>
          </w:p>
        </w:tc>
        <w:tc>
          <w:tcPr>
            <w:tcW w:w="2838" w:type="dxa"/>
          </w:tcPr>
          <w:p w:rsidR="00D36FFF" w:rsidRPr="00F73310" w:rsidRDefault="00D36FFF" w:rsidP="00380C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Технология. Технологии ведения дома</w:t>
            </w:r>
          </w:p>
        </w:tc>
        <w:tc>
          <w:tcPr>
            <w:tcW w:w="1134" w:type="dxa"/>
            <w:vAlign w:val="center"/>
          </w:tcPr>
          <w:p w:rsidR="00D36FFF" w:rsidRPr="00F73310" w:rsidRDefault="00D36FFF" w:rsidP="00380C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,6,7</w:t>
            </w:r>
          </w:p>
        </w:tc>
        <w:tc>
          <w:tcPr>
            <w:tcW w:w="2977" w:type="dxa"/>
          </w:tcPr>
          <w:p w:rsidR="00D36FFF" w:rsidRPr="00F73310" w:rsidRDefault="00D36FFF" w:rsidP="00380C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"Издательство "Ассоциация XXI век"</w:t>
            </w:r>
          </w:p>
        </w:tc>
      </w:tr>
      <w:tr w:rsidR="00D36FFF" w:rsidRPr="00C56C30" w:rsidTr="00380C0A">
        <w:trPr>
          <w:trHeight w:val="966"/>
        </w:trPr>
        <w:tc>
          <w:tcPr>
            <w:tcW w:w="2564" w:type="dxa"/>
          </w:tcPr>
          <w:p w:rsidR="00D36FFF" w:rsidRPr="00F73310" w:rsidRDefault="00D36FFF" w:rsidP="00380C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И.А. Сасова, М.Б. Павлова, М.И. Гуревич, Дж. Питт. Под ред. И.А. Сасовой</w:t>
            </w:r>
          </w:p>
        </w:tc>
        <w:tc>
          <w:tcPr>
            <w:tcW w:w="2838" w:type="dxa"/>
          </w:tcPr>
          <w:p w:rsidR="00D36FFF" w:rsidRPr="00F73310" w:rsidRDefault="00D36FFF" w:rsidP="00380C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«Технология. 5 класс». Учебник для учащихся общеобразовательных организаций</w:t>
            </w:r>
          </w:p>
        </w:tc>
        <w:tc>
          <w:tcPr>
            <w:tcW w:w="1134" w:type="dxa"/>
            <w:vAlign w:val="center"/>
          </w:tcPr>
          <w:p w:rsidR="00D36FFF" w:rsidRPr="00F73310" w:rsidRDefault="00D36FFF" w:rsidP="00380C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</w:tcPr>
          <w:p w:rsidR="00D36FFF" w:rsidRPr="00F73310" w:rsidRDefault="00D36FFF" w:rsidP="00380C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ООО Издательский центр "ВЕНТАНА-ГРАФ"</w:t>
            </w:r>
          </w:p>
        </w:tc>
      </w:tr>
      <w:tr w:rsidR="00D36FFF" w:rsidRPr="00C56C30" w:rsidTr="00380C0A">
        <w:trPr>
          <w:trHeight w:val="1575"/>
        </w:trPr>
        <w:tc>
          <w:tcPr>
            <w:tcW w:w="2564" w:type="dxa"/>
          </w:tcPr>
          <w:p w:rsidR="00D36FFF" w:rsidRPr="00F73310" w:rsidRDefault="00D36FFF" w:rsidP="00380C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И.А. Сасова, М.Б. Павлова, М.И. Гуревич. </w:t>
            </w:r>
            <w:r w:rsidRPr="00F733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Под ред. И.А. Сасовой</w:t>
            </w:r>
          </w:p>
        </w:tc>
        <w:tc>
          <w:tcPr>
            <w:tcW w:w="2838" w:type="dxa"/>
          </w:tcPr>
          <w:p w:rsidR="00D36FFF" w:rsidRPr="00F73310" w:rsidRDefault="00D36FFF" w:rsidP="00380C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«Технология. Технологии ведения дома. 6 класс». Учебник для учащихся общеобразовательных учреждений</w:t>
            </w:r>
          </w:p>
        </w:tc>
        <w:tc>
          <w:tcPr>
            <w:tcW w:w="1134" w:type="dxa"/>
            <w:vAlign w:val="center"/>
          </w:tcPr>
          <w:p w:rsidR="00D36FFF" w:rsidRPr="00F73310" w:rsidRDefault="00D36FFF" w:rsidP="00380C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</w:tcPr>
          <w:p w:rsidR="00D36FFF" w:rsidRPr="00F73310" w:rsidRDefault="00D36FFF" w:rsidP="00380C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ООО Издательский центр "ВЕНТАНА-ГРАФ"</w:t>
            </w:r>
          </w:p>
        </w:tc>
      </w:tr>
      <w:tr w:rsidR="00D36FFF" w:rsidRPr="00C56C30" w:rsidTr="00380C0A">
        <w:trPr>
          <w:trHeight w:val="1575"/>
        </w:trPr>
        <w:tc>
          <w:tcPr>
            <w:tcW w:w="2564" w:type="dxa"/>
          </w:tcPr>
          <w:p w:rsidR="00D36FFF" w:rsidRPr="00F73310" w:rsidRDefault="00D36FFF" w:rsidP="00380C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И.А. Сасова, М.И. Гуревич, М.Б. Павлова. Под ред. И.А. Сасовой</w:t>
            </w:r>
          </w:p>
        </w:tc>
        <w:tc>
          <w:tcPr>
            <w:tcW w:w="2838" w:type="dxa"/>
          </w:tcPr>
          <w:p w:rsidR="00D36FFF" w:rsidRPr="00F73310" w:rsidRDefault="00D36FFF" w:rsidP="00380C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«Технология. Индустриальные технологии. 6 класс». Учебник для учащихся общеобразовательных учреждений</w:t>
            </w:r>
          </w:p>
        </w:tc>
        <w:tc>
          <w:tcPr>
            <w:tcW w:w="1134" w:type="dxa"/>
            <w:vAlign w:val="center"/>
          </w:tcPr>
          <w:p w:rsidR="00D36FFF" w:rsidRPr="00F73310" w:rsidRDefault="00D36FFF" w:rsidP="00380C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</w:tcPr>
          <w:p w:rsidR="00D36FFF" w:rsidRPr="00F73310" w:rsidRDefault="00D36FFF" w:rsidP="00380C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ООО Издательский центр "ВЕНТАНА-ГРАФ"</w:t>
            </w:r>
          </w:p>
        </w:tc>
      </w:tr>
      <w:tr w:rsidR="00D36FFF" w:rsidRPr="00C56C30" w:rsidTr="00380C0A">
        <w:trPr>
          <w:trHeight w:val="1575"/>
        </w:trPr>
        <w:tc>
          <w:tcPr>
            <w:tcW w:w="2564" w:type="dxa"/>
          </w:tcPr>
          <w:p w:rsidR="00D36FFF" w:rsidRPr="00F73310" w:rsidRDefault="00D36FFF" w:rsidP="00380C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И.А. Сасова, М.Б. Павлова, А.Ю. Шарутина, М.И. Гуревич. Под ред. И.А. Сасовой</w:t>
            </w:r>
          </w:p>
        </w:tc>
        <w:tc>
          <w:tcPr>
            <w:tcW w:w="2838" w:type="dxa"/>
          </w:tcPr>
          <w:p w:rsidR="00D36FFF" w:rsidRPr="00F73310" w:rsidRDefault="00D36FFF" w:rsidP="00380C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«Технология. Технологии ведения дома. 7 класс». Учебник для учащихся общеобразовательных организаций</w:t>
            </w:r>
          </w:p>
        </w:tc>
        <w:tc>
          <w:tcPr>
            <w:tcW w:w="1134" w:type="dxa"/>
            <w:vAlign w:val="center"/>
          </w:tcPr>
          <w:p w:rsidR="00D36FFF" w:rsidRPr="00F73310" w:rsidRDefault="00D36FFF" w:rsidP="00380C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</w:tcPr>
          <w:p w:rsidR="00D36FFF" w:rsidRPr="00F73310" w:rsidRDefault="00D36FFF" w:rsidP="00380C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ООО Издательский центр "ВЕНТАНА-ГРАФ"</w:t>
            </w:r>
          </w:p>
        </w:tc>
      </w:tr>
      <w:tr w:rsidR="00D36FFF" w:rsidRPr="00C56C30" w:rsidTr="00380C0A">
        <w:trPr>
          <w:trHeight w:val="1575"/>
        </w:trPr>
        <w:tc>
          <w:tcPr>
            <w:tcW w:w="2564" w:type="dxa"/>
          </w:tcPr>
          <w:p w:rsidR="00D36FFF" w:rsidRPr="00F73310" w:rsidRDefault="00D36FFF" w:rsidP="00380C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И.А. Сасова, М.Б. Павлова, М.И. Гуревич. Под ред. И.А. Сасовой</w:t>
            </w:r>
          </w:p>
        </w:tc>
        <w:tc>
          <w:tcPr>
            <w:tcW w:w="2838" w:type="dxa"/>
          </w:tcPr>
          <w:p w:rsidR="00D36FFF" w:rsidRPr="00F73310" w:rsidRDefault="00D36FFF" w:rsidP="00380C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«Технология. Индустриальные технологии. 7 класс». Учебник для учащихся общеобразовательных организаций</w:t>
            </w:r>
          </w:p>
        </w:tc>
        <w:tc>
          <w:tcPr>
            <w:tcW w:w="1134" w:type="dxa"/>
            <w:vAlign w:val="center"/>
          </w:tcPr>
          <w:p w:rsidR="00D36FFF" w:rsidRPr="00F73310" w:rsidRDefault="00D36FFF" w:rsidP="00380C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</w:tcPr>
          <w:p w:rsidR="00D36FFF" w:rsidRPr="00F73310" w:rsidRDefault="00D36FFF" w:rsidP="00380C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ООО Издательский центр "ВЕНТАНА-ГРАФ"</w:t>
            </w:r>
          </w:p>
        </w:tc>
      </w:tr>
      <w:tr w:rsidR="00D36FFF" w:rsidRPr="00C56C30" w:rsidTr="00380C0A">
        <w:trPr>
          <w:trHeight w:val="834"/>
        </w:trPr>
        <w:tc>
          <w:tcPr>
            <w:tcW w:w="2564" w:type="dxa"/>
          </w:tcPr>
          <w:p w:rsidR="00D36FFF" w:rsidRPr="00F73310" w:rsidRDefault="00D36FFF" w:rsidP="00380C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И.А. Сасова, А.В. Леонтьев, В.С. Капустин. Под ред. И.А. Сасовой</w:t>
            </w:r>
          </w:p>
        </w:tc>
        <w:tc>
          <w:tcPr>
            <w:tcW w:w="2838" w:type="dxa"/>
          </w:tcPr>
          <w:p w:rsidR="00D36FFF" w:rsidRPr="00F73310" w:rsidRDefault="00D36FFF" w:rsidP="00380C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«Технология. 8 класс». Учебник для учащихся общеобразовательных организаций</w:t>
            </w:r>
          </w:p>
        </w:tc>
        <w:tc>
          <w:tcPr>
            <w:tcW w:w="1134" w:type="dxa"/>
            <w:vAlign w:val="center"/>
          </w:tcPr>
          <w:p w:rsidR="00D36FFF" w:rsidRPr="00F73310" w:rsidRDefault="00D36FFF" w:rsidP="00380C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7" w:type="dxa"/>
          </w:tcPr>
          <w:p w:rsidR="00D36FFF" w:rsidRPr="00F73310" w:rsidRDefault="00D36FFF" w:rsidP="00380C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ООО Издательский центр "ВЕНТАНА-ГРАФ"</w:t>
            </w:r>
          </w:p>
        </w:tc>
      </w:tr>
      <w:tr w:rsidR="00D36FFF" w:rsidRPr="00C56C30" w:rsidTr="00380C0A">
        <w:trPr>
          <w:trHeight w:val="869"/>
        </w:trPr>
        <w:tc>
          <w:tcPr>
            <w:tcW w:w="2564" w:type="dxa"/>
          </w:tcPr>
          <w:p w:rsidR="00D36FFF" w:rsidRPr="00F73310" w:rsidRDefault="00D36FFF" w:rsidP="00380C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Н.В. Синица, П.С. Самородский, В.Д. Симоненко, </w:t>
            </w:r>
            <w:r w:rsidRPr="00F733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О.В. Яковенко</w:t>
            </w:r>
          </w:p>
        </w:tc>
        <w:tc>
          <w:tcPr>
            <w:tcW w:w="2838" w:type="dxa"/>
          </w:tcPr>
          <w:p w:rsidR="00D36FFF" w:rsidRPr="00F73310" w:rsidRDefault="00D36FFF" w:rsidP="00380C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«Технология. 5 класс». Учебник для учащихся общеобразовательных учреждений</w:t>
            </w:r>
          </w:p>
        </w:tc>
        <w:tc>
          <w:tcPr>
            <w:tcW w:w="1134" w:type="dxa"/>
            <w:vAlign w:val="center"/>
          </w:tcPr>
          <w:p w:rsidR="00D36FFF" w:rsidRPr="00F73310" w:rsidRDefault="00D36FFF" w:rsidP="00380C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,6,7</w:t>
            </w:r>
          </w:p>
        </w:tc>
        <w:tc>
          <w:tcPr>
            <w:tcW w:w="2977" w:type="dxa"/>
          </w:tcPr>
          <w:p w:rsidR="00D36FFF" w:rsidRPr="00F73310" w:rsidRDefault="00D36FFF" w:rsidP="00380C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ООО Издательский центр "ВЕНТАНА-ГРАФ"</w:t>
            </w:r>
          </w:p>
        </w:tc>
      </w:tr>
      <w:tr w:rsidR="00D36FFF" w:rsidRPr="00C56C30" w:rsidTr="00380C0A">
        <w:trPr>
          <w:trHeight w:val="956"/>
        </w:trPr>
        <w:tc>
          <w:tcPr>
            <w:tcW w:w="2564" w:type="dxa"/>
          </w:tcPr>
          <w:p w:rsidR="00D36FFF" w:rsidRPr="00F73310" w:rsidRDefault="00D36FFF" w:rsidP="00380C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Н.В. Матяш, А.А. Электов, В.Д. Симоненко, Б.А. Гончаров, Е.В. Елисеева, А.Н. Богатырёв, О.П. Очинин</w:t>
            </w:r>
          </w:p>
        </w:tc>
        <w:tc>
          <w:tcPr>
            <w:tcW w:w="2838" w:type="dxa"/>
          </w:tcPr>
          <w:p w:rsidR="00D36FFF" w:rsidRPr="00F73310" w:rsidRDefault="00D36FFF" w:rsidP="00380C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«Технология. 8 класс». Учебник для учащихся общеобразовательных организаций</w:t>
            </w:r>
          </w:p>
        </w:tc>
        <w:tc>
          <w:tcPr>
            <w:tcW w:w="1134" w:type="dxa"/>
            <w:vAlign w:val="center"/>
          </w:tcPr>
          <w:p w:rsidR="00D36FFF" w:rsidRPr="00F73310" w:rsidRDefault="00D36FFF" w:rsidP="00380C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7" w:type="dxa"/>
          </w:tcPr>
          <w:p w:rsidR="00D36FFF" w:rsidRPr="00F73310" w:rsidRDefault="00D36FFF" w:rsidP="00380C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ООО Издательский центр "ВЕНТАНА-ГРАФ"</w:t>
            </w:r>
          </w:p>
        </w:tc>
      </w:tr>
      <w:tr w:rsidR="00D36FFF" w:rsidRPr="00C56C30" w:rsidTr="00380C0A">
        <w:trPr>
          <w:trHeight w:val="1575"/>
        </w:trPr>
        <w:tc>
          <w:tcPr>
            <w:tcW w:w="2564" w:type="dxa"/>
          </w:tcPr>
          <w:p w:rsidR="00D36FFF" w:rsidRPr="00F73310" w:rsidRDefault="00D36FFF" w:rsidP="00380C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Н.В. Синица, В.Д. Симоненко</w:t>
            </w:r>
          </w:p>
        </w:tc>
        <w:tc>
          <w:tcPr>
            <w:tcW w:w="2838" w:type="dxa"/>
          </w:tcPr>
          <w:p w:rsidR="00D36FFF" w:rsidRPr="00F73310" w:rsidRDefault="00D36FFF" w:rsidP="00380C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«Технология. Технологии ведения дома. 5 класс». Учебник для учащихся общеобразовательных учреждений</w:t>
            </w:r>
          </w:p>
        </w:tc>
        <w:tc>
          <w:tcPr>
            <w:tcW w:w="1134" w:type="dxa"/>
            <w:vAlign w:val="center"/>
          </w:tcPr>
          <w:p w:rsidR="00D36FFF" w:rsidRPr="00F73310" w:rsidRDefault="00D36FFF" w:rsidP="00380C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,6,7</w:t>
            </w:r>
          </w:p>
        </w:tc>
        <w:tc>
          <w:tcPr>
            <w:tcW w:w="2977" w:type="dxa"/>
          </w:tcPr>
          <w:p w:rsidR="00D36FFF" w:rsidRPr="00F73310" w:rsidRDefault="00D36FFF" w:rsidP="00380C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ООО Издательский центр "ВЕНТАНА-ГРАФ"</w:t>
            </w:r>
          </w:p>
        </w:tc>
      </w:tr>
      <w:tr w:rsidR="00D36FFF" w:rsidRPr="00C56C30" w:rsidTr="00380C0A">
        <w:trPr>
          <w:trHeight w:val="1575"/>
        </w:trPr>
        <w:tc>
          <w:tcPr>
            <w:tcW w:w="2564" w:type="dxa"/>
          </w:tcPr>
          <w:p w:rsidR="00D36FFF" w:rsidRPr="00F73310" w:rsidRDefault="00D36FFF" w:rsidP="00380C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А.Т. Тищенко, В.Д. Симоненко</w:t>
            </w:r>
          </w:p>
        </w:tc>
        <w:tc>
          <w:tcPr>
            <w:tcW w:w="2838" w:type="dxa"/>
          </w:tcPr>
          <w:p w:rsidR="00D36FFF" w:rsidRPr="00F73310" w:rsidRDefault="00D36FFF" w:rsidP="00380C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«Технология. Индустриальные технологии. 5 класс». Учебник для учащихся общеобразовательных учреждений </w:t>
            </w:r>
          </w:p>
        </w:tc>
        <w:tc>
          <w:tcPr>
            <w:tcW w:w="1134" w:type="dxa"/>
            <w:vAlign w:val="center"/>
          </w:tcPr>
          <w:p w:rsidR="00D36FFF" w:rsidRPr="00F73310" w:rsidRDefault="00D36FFF" w:rsidP="00380C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,6,7</w:t>
            </w:r>
          </w:p>
        </w:tc>
        <w:tc>
          <w:tcPr>
            <w:tcW w:w="2977" w:type="dxa"/>
          </w:tcPr>
          <w:p w:rsidR="00D36FFF" w:rsidRPr="00F73310" w:rsidRDefault="00D36FFF" w:rsidP="00380C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ООО Издательский центр "ВЕНТАНА-ГРАФ"</w:t>
            </w:r>
          </w:p>
        </w:tc>
      </w:tr>
      <w:tr w:rsidR="00D36FFF" w:rsidRPr="00C56C30" w:rsidTr="00380C0A">
        <w:trPr>
          <w:trHeight w:val="1575"/>
        </w:trPr>
        <w:tc>
          <w:tcPr>
            <w:tcW w:w="2564" w:type="dxa"/>
          </w:tcPr>
          <w:p w:rsidR="00D36FFF" w:rsidRPr="00F73310" w:rsidRDefault="00D36FFF" w:rsidP="00380C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В.Д. Симоненко, А.А. Электов, Б.А. Гончаров, О.П. Очинин, Е.В. Елисеева, А.Н. Богатырёв</w:t>
            </w:r>
          </w:p>
        </w:tc>
        <w:tc>
          <w:tcPr>
            <w:tcW w:w="2838" w:type="dxa"/>
          </w:tcPr>
          <w:p w:rsidR="00D36FFF" w:rsidRPr="00F73310" w:rsidRDefault="00D36FFF" w:rsidP="00380C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«Технология. 8 класс». Учебник для учащихся общеобразовательных организаций</w:t>
            </w:r>
          </w:p>
        </w:tc>
        <w:tc>
          <w:tcPr>
            <w:tcW w:w="1134" w:type="dxa"/>
            <w:vAlign w:val="center"/>
          </w:tcPr>
          <w:p w:rsidR="00D36FFF" w:rsidRPr="00F73310" w:rsidRDefault="00D36FFF" w:rsidP="00380C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7" w:type="dxa"/>
          </w:tcPr>
          <w:p w:rsidR="00D36FFF" w:rsidRPr="00F73310" w:rsidRDefault="00D36FFF" w:rsidP="00380C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ООО Издательский центр "ВЕНТАНА-ГРАФ"</w:t>
            </w:r>
          </w:p>
        </w:tc>
      </w:tr>
    </w:tbl>
    <w:p w:rsidR="00D36FFF" w:rsidRDefault="00D36FFF" w:rsidP="0084183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36FFF" w:rsidRPr="00F73310" w:rsidRDefault="00D36FFF" w:rsidP="008418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7331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2.2. Основное общее образование</w:t>
      </w:r>
    </w:p>
    <w:p w:rsidR="00D36FFF" w:rsidRDefault="00D36FFF" w:rsidP="0084183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51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64"/>
        <w:gridCol w:w="2838"/>
        <w:gridCol w:w="1134"/>
        <w:gridCol w:w="2977"/>
      </w:tblGrid>
      <w:tr w:rsidR="00D36FFF" w:rsidRPr="00C56C30" w:rsidTr="00380C0A">
        <w:trPr>
          <w:trHeight w:val="102"/>
        </w:trPr>
        <w:tc>
          <w:tcPr>
            <w:tcW w:w="9513" w:type="dxa"/>
            <w:gridSpan w:val="4"/>
            <w:noWrap/>
            <w:vAlign w:val="center"/>
          </w:tcPr>
          <w:p w:rsidR="00D36FFF" w:rsidRPr="00BC7062" w:rsidRDefault="00D36FFF" w:rsidP="00380C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70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Технология (предметная область)</w:t>
            </w:r>
          </w:p>
        </w:tc>
      </w:tr>
      <w:tr w:rsidR="00D36FFF" w:rsidRPr="00C56C30" w:rsidTr="00380C0A">
        <w:trPr>
          <w:trHeight w:val="1575"/>
        </w:trPr>
        <w:tc>
          <w:tcPr>
            <w:tcW w:w="2564" w:type="dxa"/>
          </w:tcPr>
          <w:p w:rsidR="00D36FFF" w:rsidRPr="00F73310" w:rsidRDefault="00D36FFF" w:rsidP="00380C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Ковалёва Е.А.</w:t>
            </w:r>
          </w:p>
        </w:tc>
        <w:tc>
          <w:tcPr>
            <w:tcW w:w="2838" w:type="dxa"/>
          </w:tcPr>
          <w:p w:rsidR="00D36FFF" w:rsidRPr="00F73310" w:rsidRDefault="00D36FFF" w:rsidP="00380C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Технология. Сельскохозяйственный труд. 5 класс.. Учебник для специальных (коррекционных)образовательных учреждений (VIII вид)</w:t>
            </w:r>
          </w:p>
        </w:tc>
        <w:tc>
          <w:tcPr>
            <w:tcW w:w="1134" w:type="dxa"/>
            <w:vAlign w:val="center"/>
          </w:tcPr>
          <w:p w:rsidR="00D36FFF" w:rsidRPr="00F73310" w:rsidRDefault="00D36FFF" w:rsidP="00380C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,6,7,8,9</w:t>
            </w:r>
          </w:p>
        </w:tc>
        <w:tc>
          <w:tcPr>
            <w:tcW w:w="2977" w:type="dxa"/>
          </w:tcPr>
          <w:p w:rsidR="00D36FFF" w:rsidRPr="00F73310" w:rsidRDefault="00D36FFF" w:rsidP="00380C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ОАО "Издательство" Просвещение"</w:t>
            </w:r>
          </w:p>
        </w:tc>
      </w:tr>
      <w:tr w:rsidR="00D36FFF" w:rsidRPr="00C56C30" w:rsidTr="00380C0A">
        <w:trPr>
          <w:trHeight w:val="1260"/>
        </w:trPr>
        <w:tc>
          <w:tcPr>
            <w:tcW w:w="2564" w:type="dxa"/>
          </w:tcPr>
          <w:p w:rsidR="00D36FFF" w:rsidRPr="00F73310" w:rsidRDefault="00D36FFF" w:rsidP="00380C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Мозговая Г.Г., Картушина Г.Б.</w:t>
            </w:r>
          </w:p>
        </w:tc>
        <w:tc>
          <w:tcPr>
            <w:tcW w:w="2838" w:type="dxa"/>
          </w:tcPr>
          <w:p w:rsidR="00D36FFF" w:rsidRPr="00F73310" w:rsidRDefault="00D36FFF" w:rsidP="00380C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Технология. Швейное дело. Учебник для специальных (коррекционных) образовательных учреждений (VIII вид).</w:t>
            </w:r>
          </w:p>
        </w:tc>
        <w:tc>
          <w:tcPr>
            <w:tcW w:w="1134" w:type="dxa"/>
            <w:vAlign w:val="center"/>
          </w:tcPr>
          <w:p w:rsidR="00D36FFF" w:rsidRPr="00F73310" w:rsidRDefault="00D36FFF" w:rsidP="00380C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,6,7,8,9</w:t>
            </w:r>
          </w:p>
        </w:tc>
        <w:tc>
          <w:tcPr>
            <w:tcW w:w="2977" w:type="dxa"/>
          </w:tcPr>
          <w:p w:rsidR="00D36FFF" w:rsidRPr="00F73310" w:rsidRDefault="00D36FFF" w:rsidP="00380C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ОАО "Издательство "Просвещение"</w:t>
            </w:r>
          </w:p>
        </w:tc>
      </w:tr>
    </w:tbl>
    <w:p w:rsidR="00D36FFF" w:rsidRDefault="00D36FFF" w:rsidP="0084183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218" w:type="dxa"/>
        <w:tblInd w:w="-106" w:type="dxa"/>
        <w:tblLook w:val="00A0"/>
      </w:tblPr>
      <w:tblGrid>
        <w:gridCol w:w="1420"/>
        <w:gridCol w:w="2564"/>
        <w:gridCol w:w="2694"/>
        <w:gridCol w:w="640"/>
        <w:gridCol w:w="1900"/>
      </w:tblGrid>
      <w:tr w:rsidR="00D36FFF" w:rsidRPr="00C56C30" w:rsidTr="00380C0A">
        <w:trPr>
          <w:trHeight w:val="31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6FFF" w:rsidRPr="005658B8" w:rsidRDefault="00D36FFF" w:rsidP="00380C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8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2.3.5.</w:t>
            </w:r>
          </w:p>
        </w:tc>
        <w:tc>
          <w:tcPr>
            <w:tcW w:w="77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36FFF" w:rsidRPr="005658B8" w:rsidRDefault="00D36FFF" w:rsidP="00380C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8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Курсы по выбору</w:t>
            </w:r>
          </w:p>
        </w:tc>
      </w:tr>
      <w:tr w:rsidR="00D36FFF" w:rsidRPr="00C56C30" w:rsidTr="00380C0A">
        <w:trPr>
          <w:trHeight w:val="157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6FFF" w:rsidRPr="005658B8" w:rsidRDefault="00D36FFF" w:rsidP="00380C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8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2.3.5.1.1.1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FFF" w:rsidRPr="005658B8" w:rsidRDefault="00D36FFF" w:rsidP="00380C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8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В.Д. Симоненко, О.П. Очинин, Н.В. Матяш, Д.В. Виноградов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FFF" w:rsidRPr="005658B8" w:rsidRDefault="00D36FFF" w:rsidP="00380C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8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«Технология. 10-11 классы : базовый уровень». Учебник для учащихся общеобразовательных учреждений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FFF" w:rsidRPr="005658B8" w:rsidRDefault="00D36FFF" w:rsidP="00380C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8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FFF" w:rsidRPr="005658B8" w:rsidRDefault="00D36FFF" w:rsidP="00380C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8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ООО Издательский центр "ВЕНТАНА-ГРАФ"</w:t>
            </w:r>
          </w:p>
        </w:tc>
      </w:tr>
    </w:tbl>
    <w:p w:rsidR="00D36FFF" w:rsidRDefault="00D36FFF" w:rsidP="0084183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36FFF" w:rsidRDefault="00D36FFF" w:rsidP="008418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36FFF" w:rsidRPr="009727C2" w:rsidRDefault="00D36FFF" w:rsidP="0084183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727C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Учебный предмет «Черчение»</w:t>
      </w:r>
    </w:p>
    <w:p w:rsidR="00D36FFF" w:rsidRDefault="00D36FFF" w:rsidP="008418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36FFF" w:rsidRDefault="00D36FFF" w:rsidP="008418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7331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Учебники, учебники, рекомендуемые к использованию при реализации части основной образовательной программы, формируемой участниками образовательных отношений</w:t>
      </w:r>
    </w:p>
    <w:p w:rsidR="00D36FFF" w:rsidRDefault="00D36FFF" w:rsidP="008418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36FFF" w:rsidRPr="005658B8" w:rsidRDefault="00D36FFF" w:rsidP="008418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5658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2.2. Основное общее образование</w:t>
      </w:r>
    </w:p>
    <w:p w:rsidR="00D36FFF" w:rsidRDefault="00D36FFF" w:rsidP="0084183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3761" w:type="dxa"/>
        <w:tblInd w:w="-106" w:type="dxa"/>
        <w:tblLook w:val="00A0"/>
      </w:tblPr>
      <w:tblGrid>
        <w:gridCol w:w="1420"/>
        <w:gridCol w:w="3060"/>
        <w:gridCol w:w="3002"/>
        <w:gridCol w:w="401"/>
        <w:gridCol w:w="1775"/>
        <w:gridCol w:w="4103"/>
      </w:tblGrid>
      <w:tr w:rsidR="00D36FFF" w:rsidRPr="00C56C30" w:rsidTr="00380C0A">
        <w:trPr>
          <w:trHeight w:val="31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6FFF" w:rsidRPr="005658B8" w:rsidRDefault="00D36FFF" w:rsidP="00380C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8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2.2.8.</w:t>
            </w:r>
          </w:p>
        </w:tc>
        <w:tc>
          <w:tcPr>
            <w:tcW w:w="123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36FFF" w:rsidRDefault="00D36FFF" w:rsidP="00380C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8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Физическая культура и основы безопасности жизнедеятельности </w:t>
            </w:r>
          </w:p>
          <w:p w:rsidR="00D36FFF" w:rsidRPr="005658B8" w:rsidRDefault="00D36FFF" w:rsidP="00380C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8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(предметная область)</w:t>
            </w:r>
          </w:p>
        </w:tc>
      </w:tr>
      <w:tr w:rsidR="00D36FFF" w:rsidRPr="00C56C30" w:rsidTr="00380C0A">
        <w:trPr>
          <w:trHeight w:val="315"/>
        </w:trPr>
        <w:tc>
          <w:tcPr>
            <w:tcW w:w="137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36FFF" w:rsidRPr="005658B8" w:rsidRDefault="00D36FFF" w:rsidP="00380C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8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Курсы по выбору</w:t>
            </w:r>
          </w:p>
        </w:tc>
      </w:tr>
      <w:tr w:rsidR="00D36FFF" w:rsidRPr="00C56C30" w:rsidTr="00380C0A">
        <w:trPr>
          <w:gridAfter w:val="1"/>
          <w:wAfter w:w="4103" w:type="dxa"/>
          <w:trHeight w:val="94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6FFF" w:rsidRPr="005658B8" w:rsidRDefault="00D36FFF" w:rsidP="00380C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8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2.2.8.1.1.1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FFF" w:rsidRPr="005658B8" w:rsidRDefault="00D36FFF" w:rsidP="00380C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8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Ботвинников А.Д., Виноградов В.Н., Вышнепольский И.С.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FFF" w:rsidRPr="005658B8" w:rsidRDefault="00D36FFF" w:rsidP="00380C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8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Черчение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FFF" w:rsidRPr="005658B8" w:rsidRDefault="00D36FFF" w:rsidP="00380C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8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FFF" w:rsidRPr="005658B8" w:rsidRDefault="00D36FFF" w:rsidP="00380C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8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"Издательство Астрель"</w:t>
            </w:r>
          </w:p>
        </w:tc>
      </w:tr>
    </w:tbl>
    <w:p w:rsidR="00D36FFF" w:rsidRPr="00AB5DED" w:rsidRDefault="00D36FFF" w:rsidP="0084183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36FFF" w:rsidRDefault="00D36FFF" w:rsidP="00841835"/>
    <w:p w:rsidR="00D36FFF" w:rsidRPr="002A6B9F" w:rsidRDefault="00D36FFF" w:rsidP="001E78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36FFF" w:rsidRPr="002A6B9F" w:rsidSect="00D53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T Serif"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F5366"/>
    <w:multiLevelType w:val="hybridMultilevel"/>
    <w:tmpl w:val="1C9608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7909"/>
    <w:rsid w:val="000F1E5B"/>
    <w:rsid w:val="001B5A02"/>
    <w:rsid w:val="001E7853"/>
    <w:rsid w:val="002364F1"/>
    <w:rsid w:val="002A6B9F"/>
    <w:rsid w:val="00380C0A"/>
    <w:rsid w:val="003C4011"/>
    <w:rsid w:val="00505A7A"/>
    <w:rsid w:val="00527A4E"/>
    <w:rsid w:val="005658B8"/>
    <w:rsid w:val="007C2B26"/>
    <w:rsid w:val="0082271F"/>
    <w:rsid w:val="00841835"/>
    <w:rsid w:val="0086416A"/>
    <w:rsid w:val="009376EE"/>
    <w:rsid w:val="009727C2"/>
    <w:rsid w:val="009B7E9F"/>
    <w:rsid w:val="00A05FA2"/>
    <w:rsid w:val="00A24E29"/>
    <w:rsid w:val="00A46B42"/>
    <w:rsid w:val="00AB5DED"/>
    <w:rsid w:val="00AD7909"/>
    <w:rsid w:val="00B615C8"/>
    <w:rsid w:val="00BC37D4"/>
    <w:rsid w:val="00BC7062"/>
    <w:rsid w:val="00C318B8"/>
    <w:rsid w:val="00C47EA7"/>
    <w:rsid w:val="00C56C30"/>
    <w:rsid w:val="00CC0286"/>
    <w:rsid w:val="00D36FFF"/>
    <w:rsid w:val="00D45158"/>
    <w:rsid w:val="00D537C0"/>
    <w:rsid w:val="00DE65CC"/>
    <w:rsid w:val="00E466B1"/>
    <w:rsid w:val="00EA4BA9"/>
    <w:rsid w:val="00F73310"/>
    <w:rsid w:val="00FA5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7C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D790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AD7909"/>
  </w:style>
  <w:style w:type="character" w:styleId="FollowedHyperlink">
    <w:name w:val="FollowedHyperlink"/>
    <w:basedOn w:val="DefaultParagraphFont"/>
    <w:uiPriority w:val="99"/>
    <w:semiHidden/>
    <w:rsid w:val="000F1E5B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236970" TargetMode="External"/><Relationship Id="rId13" Type="http://schemas.openxmlformats.org/officeDocument/2006/relationships/hyperlink" Target="http://docs.cntd.ru/document/90230629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120153" TargetMode="External"/><Relationship Id="rId12" Type="http://schemas.openxmlformats.org/officeDocument/2006/relationships/hyperlink" Target="http://internet-school.ru/prosveschenie/prosveschenie38/prosveschenie38460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garant.ru/products/ipo/prime/doc/70013026/" TargetMode="External"/><Relationship Id="rId11" Type="http://schemas.openxmlformats.org/officeDocument/2006/relationships/hyperlink" Target="http://www.eidos.ru/journal/2002/0920.htm" TargetMode="External"/><Relationship Id="rId5" Type="http://schemas.openxmlformats.org/officeDocument/2006/relationships/hyperlink" Target="http://www.ed.gov.ru/ob-edu/noc/rub/standart/p1/1287/" TargetMode="External"/><Relationship Id="rId15" Type="http://schemas.openxmlformats.org/officeDocument/2006/relationships/hyperlink" Target="http://www.rg.ru/2013/02/08/uchebniki-dok.html" TargetMode="External"/><Relationship Id="rId10" Type="http://schemas.openxmlformats.org/officeDocument/2006/relationships/hyperlink" Target="http://docs.cntd.ru/document/90232855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283166" TargetMode="External"/><Relationship Id="rId14" Type="http://schemas.openxmlformats.org/officeDocument/2006/relationships/hyperlink" Target="http://www.rg.ru/2011/03/16/sanpin-dok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5</Pages>
  <Words>1538</Words>
  <Characters>8767</Characters>
  <Application>Microsoft Office Outlook</Application>
  <DocSecurity>0</DocSecurity>
  <Lines>0</Lines>
  <Paragraphs>0</Paragraphs>
  <ScaleCrop>false</ScaleCrop>
  <Company>Дом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ru2</cp:lastModifiedBy>
  <cp:revision>7</cp:revision>
  <dcterms:created xsi:type="dcterms:W3CDTF">2014-11-27T13:35:00Z</dcterms:created>
  <dcterms:modified xsi:type="dcterms:W3CDTF">2014-12-08T17:01:00Z</dcterms:modified>
</cp:coreProperties>
</file>